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B" w:rsidRPr="00FA60F1" w:rsidRDefault="00DA5A3B" w:rsidP="00FA60F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D91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84.75pt;visibility:visible">
            <v:imagedata r:id="rId5" o:title=""/>
          </v:shape>
        </w:pict>
      </w:r>
    </w:p>
    <w:p w:rsidR="00DA5A3B" w:rsidRPr="00FA60F1" w:rsidRDefault="00DA5A3B" w:rsidP="00FA60F1">
      <w:pPr>
        <w:tabs>
          <w:tab w:val="left" w:pos="2771"/>
          <w:tab w:val="center" w:pos="5175"/>
        </w:tabs>
        <w:spacing w:after="0" w:line="240" w:lineRule="auto"/>
        <w:ind w:left="1418" w:right="1132"/>
        <w:rPr>
          <w:rFonts w:ascii="Times New Roman" w:hAnsi="Times New Roman" w:cs="Times New Roman"/>
          <w:b/>
          <w:bCs/>
          <w:sz w:val="24"/>
          <w:szCs w:val="24"/>
        </w:rPr>
      </w:pPr>
    </w:p>
    <w:p w:rsidR="00DA5A3B" w:rsidRPr="00FA60F1" w:rsidRDefault="00DA5A3B" w:rsidP="00FA60F1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FA60F1">
        <w:rPr>
          <w:rFonts w:ascii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DA5A3B" w:rsidRPr="00FA60F1" w:rsidRDefault="00DA5A3B" w:rsidP="00FA60F1">
      <w:pPr>
        <w:spacing w:after="0" w:line="240" w:lineRule="auto"/>
        <w:ind w:right="2069" w:firstLine="851"/>
        <w:jc w:val="center"/>
        <w:rPr>
          <w:rFonts w:ascii="Times New Roman" w:hAnsi="Times New Roman" w:cs="Times New Roman"/>
          <w:b/>
          <w:bCs/>
        </w:rPr>
      </w:pPr>
    </w:p>
    <w:p w:rsidR="00DA5A3B" w:rsidRPr="00FA60F1" w:rsidRDefault="00DA5A3B" w:rsidP="00FA60F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pacing w:val="30"/>
          <w:sz w:val="32"/>
          <w:szCs w:val="32"/>
        </w:rPr>
      </w:pPr>
      <w:r w:rsidRPr="00FA60F1">
        <w:rPr>
          <w:rFonts w:ascii="Times New Roman" w:hAnsi="Times New Roman" w:cs="Times New Roman"/>
          <w:b/>
          <w:bCs/>
          <w:spacing w:val="30"/>
          <w:sz w:val="32"/>
          <w:szCs w:val="32"/>
        </w:rPr>
        <w:t>Главы Администрации города Покров</w:t>
      </w:r>
    </w:p>
    <w:p w:rsidR="00DA5A3B" w:rsidRPr="00FA60F1" w:rsidRDefault="00DA5A3B" w:rsidP="00FA60F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pacing w:val="30"/>
          <w:sz w:val="16"/>
          <w:szCs w:val="16"/>
        </w:rPr>
      </w:pPr>
    </w:p>
    <w:p w:rsidR="00DA5A3B" w:rsidRDefault="00DA5A3B" w:rsidP="00FA60F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0F1">
        <w:rPr>
          <w:rFonts w:ascii="Times New Roman" w:hAnsi="Times New Roman" w:cs="Times New Roman"/>
          <w:b/>
          <w:bCs/>
          <w:sz w:val="24"/>
          <w:szCs w:val="24"/>
        </w:rPr>
        <w:t>Петушинского района Владимирской области</w:t>
      </w:r>
    </w:p>
    <w:p w:rsidR="00DA5A3B" w:rsidRPr="00FA60F1" w:rsidRDefault="00DA5A3B" w:rsidP="00FA60F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DA5A3B" w:rsidRPr="00FA60F1" w:rsidRDefault="00DA5A3B" w:rsidP="00FA60F1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/>
        </w:rPr>
        <w:t>30.09.</w:t>
      </w:r>
      <w:r w:rsidRPr="00FA60F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/>
        </w:rPr>
        <w:t xml:space="preserve"> 2021</w:t>
      </w:r>
      <w:r w:rsidRPr="00FA60F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A60F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A60F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A60F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A60F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A60F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A60F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A60F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A60F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A60F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/>
        </w:rPr>
        <w:t>543</w:t>
      </w:r>
    </w:p>
    <w:p w:rsidR="00DA5A3B" w:rsidRDefault="00DA5A3B" w:rsidP="00DE0369">
      <w:pPr>
        <w:shd w:val="clear" w:color="auto" w:fill="FFFFFF"/>
        <w:spacing w:after="0" w:line="240" w:lineRule="auto"/>
        <w:ind w:right="53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A5A3B" w:rsidRPr="00DE0369" w:rsidRDefault="00DA5A3B" w:rsidP="00DE0369">
      <w:pPr>
        <w:shd w:val="clear" w:color="auto" w:fill="FFFFFF"/>
        <w:spacing w:after="0" w:line="240" w:lineRule="auto"/>
        <w:ind w:right="53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03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 возложении полномочий по составлению протоколов об административных правонарушениях</w:t>
      </w:r>
    </w:p>
    <w:p w:rsidR="00DA5A3B" w:rsidRDefault="00DA5A3B" w:rsidP="005A39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DE0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0"/>
          <w:sz w:val="20"/>
          <w:szCs w:val="20"/>
          <w:lang w:eastAsia="ru-RU"/>
        </w:rPr>
      </w:pP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Кодексом Российской Федерацией об административных правонарушениях от 30 декабря 2001 года № 195-ФЗ,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Законом Владимирской области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1-ОЗ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административных правонарушениях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 Владимирской области»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Губернатора Владимирской области от 26.11.2010 № 1260 «О наделении должностных лиц органов местного самоуправления полномочиями на составление протоколов об административных правонарушениях», 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Покров»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53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защиты личности, охраны прав и свобод человека и гражданина, защиты законных интересов общества, государства, физических и юридических лиц от административных правонарушений, а также предупреждения административных правонарушений,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369">
        <w:rPr>
          <w:rFonts w:ascii="Times New Roman" w:hAnsi="Times New Roman" w:cs="Times New Roman"/>
          <w:color w:val="000000"/>
          <w:spacing w:val="50"/>
          <w:sz w:val="20"/>
          <w:szCs w:val="20"/>
          <w:lang w:eastAsia="ru-RU"/>
        </w:rPr>
        <w:t>ПОСТАНОВЛЯ</w:t>
      </w:r>
      <w:r>
        <w:rPr>
          <w:rFonts w:ascii="Times New Roman" w:hAnsi="Times New Roman" w:cs="Times New Roman"/>
          <w:color w:val="000000"/>
          <w:spacing w:val="50"/>
          <w:sz w:val="20"/>
          <w:szCs w:val="20"/>
          <w:lang w:eastAsia="ru-RU"/>
        </w:rPr>
        <w:t>Ю</w:t>
      </w:r>
      <w:r w:rsidRPr="00DE0369">
        <w:rPr>
          <w:rFonts w:ascii="Times New Roman" w:hAnsi="Times New Roman" w:cs="Times New Roman"/>
          <w:color w:val="000000"/>
          <w:spacing w:val="50"/>
          <w:sz w:val="20"/>
          <w:szCs w:val="20"/>
          <w:lang w:eastAsia="ru-RU"/>
        </w:rPr>
        <w:t>:</w:t>
      </w:r>
    </w:p>
    <w:p w:rsidR="00DA5A3B" w:rsidRPr="00DE0369" w:rsidRDefault="00DA5A3B" w:rsidP="00DE0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0"/>
          <w:sz w:val="16"/>
          <w:szCs w:val="16"/>
          <w:lang w:eastAsia="ru-RU"/>
        </w:rPr>
      </w:pPr>
    </w:p>
    <w:p w:rsidR="00DA5A3B" w:rsidRPr="00DE0369" w:rsidRDefault="00DA5A3B" w:rsidP="00DE0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Утвердить:</w:t>
      </w:r>
    </w:p>
    <w:p w:rsidR="00DA5A3B" w:rsidRPr="00DE0369" w:rsidRDefault="00DA5A3B" w:rsidP="00DE0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еречень должностных лиц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Покров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уполномоченных составлять протоколы об административных правонарушениях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A3B" w:rsidRPr="002453E6" w:rsidRDefault="00DA5A3B" w:rsidP="002453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2453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орму акта о выявлении фактов административного правонарушения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3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A3B" w:rsidRPr="002453E6" w:rsidRDefault="00DA5A3B" w:rsidP="002453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53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 предписания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3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3; </w:t>
      </w:r>
    </w:p>
    <w:p w:rsidR="00DA5A3B" w:rsidRPr="002453E6" w:rsidRDefault="00DA5A3B" w:rsidP="002453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53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форму уведомления о составлении протокола об административном правонарушении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3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4; </w:t>
      </w:r>
    </w:p>
    <w:p w:rsidR="00DA5A3B" w:rsidRPr="002453E6" w:rsidRDefault="00DA5A3B" w:rsidP="002453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53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форму протокола об административном правонарушении согласно приложению № 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A3B" w:rsidRPr="002453E6" w:rsidRDefault="00DA5A3B" w:rsidP="002453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53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форму объяснения привлекаемого к административной ответственности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3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A3B" w:rsidRDefault="00DA5A3B" w:rsidP="002453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53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форму журнала уч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453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протоколов об административных правонарушения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3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7.</w:t>
      </w:r>
    </w:p>
    <w:p w:rsidR="00DA5A3B" w:rsidRPr="00D8026D" w:rsidRDefault="00DA5A3B" w:rsidP="002453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DA5A3B" w:rsidRDefault="00DA5A3B" w:rsidP="000E0E4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412C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за ведение журнала </w:t>
      </w:r>
      <w:r w:rsidRPr="00721732">
        <w:rPr>
          <w:rFonts w:ascii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21732">
        <w:rPr>
          <w:rFonts w:ascii="Times New Roman" w:hAnsi="Times New Roman" w:cs="Times New Roman"/>
          <w:sz w:val="28"/>
          <w:szCs w:val="28"/>
          <w:lang w:eastAsia="ru-RU"/>
        </w:rPr>
        <w:t xml:space="preserve">та протоколов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назначить начальника отдела административного контроля и надзора Чумагину Е. В.</w:t>
      </w:r>
    </w:p>
    <w:p w:rsidR="00DA5A3B" w:rsidRDefault="00DA5A3B" w:rsidP="000E0E4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DA5A3B" w:rsidRDefault="00DA5A3B" w:rsidP="00DE0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Включить в должностные инструкции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служащих, включ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нных в Перечень должностных лиц, уполномоченных составлять протоколы об административных правонарушениях, сведения о наделении их соответствующими полномочиями.</w:t>
      </w:r>
    </w:p>
    <w:p w:rsidR="00DA5A3B" w:rsidRPr="00D8026D" w:rsidRDefault="00DA5A3B" w:rsidP="00DE0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DA5A3B" w:rsidRDefault="00DA5A3B" w:rsidP="00DE0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.Довести настоящее постановление под роспись 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служащих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Покров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уполномоченных на составление протоколов об административных правонарушениях.</w:t>
      </w:r>
    </w:p>
    <w:p w:rsidR="00DA5A3B" w:rsidRPr="00D8026D" w:rsidRDefault="00DA5A3B" w:rsidP="00DE0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DA5A3B" w:rsidRDefault="00DA5A3B" w:rsidP="00DE0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DA5A3B" w:rsidRPr="00D8026D" w:rsidRDefault="00DA5A3B" w:rsidP="00DE0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DA5A3B" w:rsidRPr="00DE0369" w:rsidRDefault="00DA5A3B" w:rsidP="00DE0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п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подлежит опубликованию в городской общественно-политической газете «Покров смотрит в будущее» и размещению 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BA39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www.pokrovcity.ru</w:t>
      </w:r>
      <w:r w:rsidRPr="00DE0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DA5A3B" w:rsidRDefault="00DA5A3B" w:rsidP="00DE0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DE0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Pr="00D621B4" w:rsidRDefault="00DA5A3B" w:rsidP="00DE0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A3B" w:rsidRPr="00D621B4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1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</w:t>
      </w:r>
      <w:r w:rsidRPr="00D621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621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621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621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621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21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В. Котров</w:t>
      </w: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Pr="005C7F0C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A5A3B" w:rsidRPr="005C7F0C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главы</w:t>
      </w:r>
    </w:p>
    <w:p w:rsidR="00DA5A3B" w:rsidRPr="005C7F0C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г. Покров</w:t>
      </w:r>
    </w:p>
    <w:p w:rsidR="00DA5A3B" w:rsidRPr="005C7F0C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30.09.</w:t>
      </w: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2021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543</w:t>
      </w:r>
    </w:p>
    <w:p w:rsidR="00DA5A3B" w:rsidRPr="005A397E" w:rsidRDefault="00DA5A3B" w:rsidP="005A39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A397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A5A3B" w:rsidRPr="005A397E" w:rsidRDefault="00DA5A3B" w:rsidP="005A39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A397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A5A3B" w:rsidRPr="005A397E" w:rsidRDefault="00DA5A3B" w:rsidP="005A3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A397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ДОЛЖНОСТНЫХ ЛИЦ</w:t>
      </w:r>
    </w:p>
    <w:p w:rsidR="00DA5A3B" w:rsidRPr="005A397E" w:rsidRDefault="00DA5A3B" w:rsidP="005A3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5A397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дминистрации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города Покров</w:t>
      </w:r>
      <w:r w:rsidRPr="005A397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A397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уполномоченных составлять протоколы</w:t>
      </w:r>
    </w:p>
    <w:p w:rsidR="00DA5A3B" w:rsidRPr="005A397E" w:rsidRDefault="00DA5A3B" w:rsidP="005A3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A397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 административных правонарушениях</w:t>
      </w:r>
    </w:p>
    <w:p w:rsidR="00DA5A3B" w:rsidRPr="005A397E" w:rsidRDefault="00DA5A3B" w:rsidP="005A39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A397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253"/>
        <w:gridCol w:w="4989"/>
        <w:gridCol w:w="18"/>
      </w:tblGrid>
      <w:tr w:rsidR="00DA5A3B" w:rsidRPr="00F66D91">
        <w:trPr>
          <w:gridAfter w:val="1"/>
          <w:wAfter w:w="18" w:type="dxa"/>
        </w:trPr>
        <w:tc>
          <w:tcPr>
            <w:tcW w:w="709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A5A3B" w:rsidRPr="00F66D91" w:rsidRDefault="00DA5A3B" w:rsidP="00F66D91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лица Администрации города Покров</w:t>
            </w:r>
          </w:p>
        </w:tc>
        <w:tc>
          <w:tcPr>
            <w:tcW w:w="4989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Статьи Закона Владимирской области от 14.02.2003 №11-ОЗ «Об административных правонарушениях во Владимирской области»</w:t>
            </w:r>
          </w:p>
        </w:tc>
      </w:tr>
      <w:tr w:rsidR="00DA5A3B" w:rsidRPr="00F66D91">
        <w:trPr>
          <w:gridAfter w:val="1"/>
          <w:wAfter w:w="18" w:type="dxa"/>
        </w:trPr>
        <w:tc>
          <w:tcPr>
            <w:tcW w:w="709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5A3B" w:rsidRPr="00F66D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tcBorders>
              <w:top w:val="nil"/>
            </w:tcBorders>
          </w:tcPr>
          <w:p w:rsidR="00DA5A3B" w:rsidRPr="0090527B" w:rsidRDefault="00DA5A3B" w:rsidP="00405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nil"/>
            </w:tcBorders>
          </w:tcPr>
          <w:p w:rsidR="00DA5A3B" w:rsidRPr="0090527B" w:rsidRDefault="00DA5A3B" w:rsidP="00905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Глава и заместители главы Администрации города, заведующие отделами, начальники отделов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27B">
              <w:rPr>
                <w:rFonts w:ascii="Times New Roman" w:hAnsi="Times New Roman" w:cs="Times New Roman"/>
                <w:sz w:val="28"/>
                <w:szCs w:val="28"/>
              </w:rPr>
              <w:t>дминистрации города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p w:rsidR="00DA5A3B" w:rsidRPr="0090527B" w:rsidRDefault="00DA5A3B" w:rsidP="00405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пункты 1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15-1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15-2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15-3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15-4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16 статьи 5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пункты 1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5 статьи 6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9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статья 7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0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статья 8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1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статья 9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2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пункты 6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7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11-1 статьи 10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8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пункты 15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9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16 статьи 10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 в части несоблюдения административных регламентов предоставления муниципальных услуг; </w:t>
            </w:r>
            <w:hyperlink r:id="rId30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статья 11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1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статья 12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2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статья 12.1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3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статья 12.2</w:t>
              </w:r>
            </w:hyperlink>
          </w:p>
        </w:tc>
      </w:tr>
      <w:tr w:rsidR="00DA5A3B" w:rsidRPr="00F66D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DA5A3B" w:rsidRPr="0090527B" w:rsidRDefault="00DA5A3B" w:rsidP="00405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A5A3B" w:rsidRPr="0090527B" w:rsidRDefault="00DA5A3B" w:rsidP="00405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527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административного контроля и надзора администрации муниципального образования город Покров</w:t>
            </w:r>
          </w:p>
        </w:tc>
        <w:tc>
          <w:tcPr>
            <w:tcW w:w="4961" w:type="dxa"/>
            <w:gridSpan w:val="2"/>
          </w:tcPr>
          <w:p w:rsidR="00DA5A3B" w:rsidRPr="0090527B" w:rsidRDefault="00DA5A3B" w:rsidP="00405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6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5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пункт 7 статьи 7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6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статья 8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7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пункты 6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9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0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1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11 статьи 10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2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статья 11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3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статья 12</w:t>
              </w:r>
            </w:hyperlink>
            <w:r w:rsidRPr="009052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4" w:history="1">
              <w:r w:rsidRPr="0090527B">
                <w:rPr>
                  <w:rFonts w:ascii="Times New Roman" w:hAnsi="Times New Roman" w:cs="Times New Roman"/>
                  <w:sz w:val="28"/>
                  <w:szCs w:val="28"/>
                </w:rPr>
                <w:t>статья 12.2</w:t>
              </w:r>
            </w:hyperlink>
          </w:p>
        </w:tc>
      </w:tr>
    </w:tbl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Pr="005C7F0C" w:rsidRDefault="00DA5A3B" w:rsidP="00FA60F1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2</w:t>
      </w:r>
    </w:p>
    <w:p w:rsidR="00DA5A3B" w:rsidRPr="005C7F0C" w:rsidRDefault="00DA5A3B" w:rsidP="00FA60F1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главы</w:t>
      </w:r>
    </w:p>
    <w:p w:rsidR="00DA5A3B" w:rsidRPr="005C7F0C" w:rsidRDefault="00DA5A3B" w:rsidP="00FA60F1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г. Покров</w:t>
      </w:r>
    </w:p>
    <w:p w:rsidR="00DA5A3B" w:rsidRPr="005C7F0C" w:rsidRDefault="00DA5A3B" w:rsidP="00FA60F1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30.09.</w:t>
      </w: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2021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543</w:t>
      </w:r>
    </w:p>
    <w:p w:rsidR="00DA5A3B" w:rsidRPr="005A397E" w:rsidRDefault="00DA5A3B" w:rsidP="00FA6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DA5A3B" w:rsidRPr="005A397E" w:rsidRDefault="00DA5A3B" w:rsidP="00FA6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A397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A5A3B" w:rsidRPr="00C06BC8" w:rsidRDefault="00DA5A3B" w:rsidP="00FA60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6B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DA5A3B" w:rsidRPr="00C06BC8" w:rsidRDefault="00DA5A3B" w:rsidP="00FA60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6B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выявлении фактов административного правонарушения</w:t>
      </w:r>
    </w:p>
    <w:p w:rsidR="00DA5A3B" w:rsidRPr="005A397E" w:rsidRDefault="00DA5A3B" w:rsidP="00FA60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A397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5A3B" w:rsidRPr="00C06BC8" w:rsidRDefault="00DA5A3B" w:rsidP="00FA6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6B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«___»_______________ 20___ г. </w:t>
      </w:r>
      <w:r w:rsidRPr="00C06B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06B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06B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06B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DA5A3B" w:rsidRPr="00C06BC8" w:rsidRDefault="00DA5A3B" w:rsidP="00FA6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A397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______ ч. ______ мин. </w:t>
      </w:r>
      <w:r w:rsidRPr="00C06B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(место составления акта)</w:t>
      </w:r>
    </w:p>
    <w:p w:rsidR="00DA5A3B" w:rsidRPr="00C06BC8" w:rsidRDefault="00DA5A3B" w:rsidP="00FA6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6B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Мною, 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DA5A3B" w:rsidRPr="00C06BC8" w:rsidRDefault="00DA5A3B" w:rsidP="00FA60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06B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(должность, фамилия и инициалы должностного лица, составившего акт)</w:t>
      </w:r>
    </w:p>
    <w:p w:rsidR="00DA5A3B" w:rsidRPr="00C06BC8" w:rsidRDefault="00DA5A3B" w:rsidP="00FA6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6B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DA5A3B" w:rsidRPr="00C06BC8" w:rsidRDefault="00DA5A3B" w:rsidP="00FA6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6B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частями 2, 3 статьи 28.1 Кодекса Российской Федерации об административных правонарушениях выявлены следующие факты административного правонарушения: 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DA5A3B" w:rsidRPr="005A397E" w:rsidRDefault="00DA5A3B" w:rsidP="00FA6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A397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___</w:t>
      </w:r>
    </w:p>
    <w:p w:rsidR="00DA5A3B" w:rsidRPr="00C06BC8" w:rsidRDefault="00DA5A3B" w:rsidP="00C06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06B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(описание фактов, указывающих на наличие события административного правонарушения)</w:t>
      </w:r>
    </w:p>
    <w:p w:rsidR="00DA5A3B" w:rsidRPr="005A397E" w:rsidRDefault="00DA5A3B" w:rsidP="00FA6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A397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:rsidR="00DA5A3B" w:rsidRPr="00C06BC8" w:rsidRDefault="00DA5A3B" w:rsidP="00FA6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6B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фиксации достаточных данных, указывающих на наличие события административного правонарушения, производилась фотосъемка фотоаппаратом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C06B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DA5A3B" w:rsidRPr="00C06BC8" w:rsidRDefault="00DA5A3B" w:rsidP="00FA6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6B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Дополнительные сведения: 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DA5A3B" w:rsidRPr="005A397E" w:rsidRDefault="00DA5A3B" w:rsidP="00FA6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06B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Приложения к акту:</w:t>
      </w:r>
      <w:r w:rsidRPr="005A397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_____________</w:t>
      </w:r>
      <w:r w:rsidRPr="005A397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DA5A3B" w:rsidRDefault="00DA5A3B" w:rsidP="00FA6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FA6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FA6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Pr="00C06BC8" w:rsidRDefault="00DA5A3B" w:rsidP="00FA6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6B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Должностное лицо, выявившее факты</w:t>
      </w:r>
    </w:p>
    <w:p w:rsidR="00DA5A3B" w:rsidRPr="00C06BC8" w:rsidRDefault="00DA5A3B" w:rsidP="00FA6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6B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правонарушения ______________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</w:t>
      </w:r>
    </w:p>
    <w:p w:rsidR="00DA5A3B" w:rsidRPr="00C06BC8" w:rsidRDefault="00DA5A3B" w:rsidP="00FA6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06B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(подпись)                     (Ф. И.О.)</w:t>
      </w:r>
    </w:p>
    <w:p w:rsidR="00DA5A3B" w:rsidRPr="005A397E" w:rsidRDefault="00DA5A3B" w:rsidP="00FA6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A397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5A3B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Pr="005C7F0C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3</w:t>
      </w:r>
    </w:p>
    <w:p w:rsidR="00DA5A3B" w:rsidRPr="005C7F0C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главы</w:t>
      </w:r>
    </w:p>
    <w:p w:rsidR="00DA5A3B" w:rsidRPr="005C7F0C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г. Покров</w:t>
      </w:r>
    </w:p>
    <w:p w:rsidR="00DA5A3B" w:rsidRPr="005C7F0C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30.09.</w:t>
      </w: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2021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543</w:t>
      </w: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Pr="000426E0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Pr="000426E0" w:rsidRDefault="00DA5A3B" w:rsidP="00C06BC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Предписание № ____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426E0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426E0">
        <w:rPr>
          <w:rFonts w:ascii="Times New Roman" w:hAnsi="Times New Roman" w:cs="Times New Roman"/>
          <w:sz w:val="28"/>
          <w:szCs w:val="28"/>
          <w:lang w:eastAsia="ru-RU"/>
        </w:rPr>
        <w:t xml:space="preserve"> ________ 20___ 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г. _____________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DA5A3B" w:rsidRPr="000426E0" w:rsidRDefault="00DA5A3B" w:rsidP="000426E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0426E0">
        <w:rPr>
          <w:rFonts w:ascii="Times New Roman" w:hAnsi="Times New Roman" w:cs="Times New Roman"/>
          <w:sz w:val="20"/>
          <w:szCs w:val="20"/>
          <w:lang w:eastAsia="ru-RU"/>
        </w:rPr>
        <w:t>Организация (организационно-правовая форма и наименование)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DA5A3B" w:rsidRPr="000426E0" w:rsidRDefault="00DA5A3B" w:rsidP="000426E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0426E0">
        <w:rPr>
          <w:rFonts w:ascii="Times New Roman" w:hAnsi="Times New Roman" w:cs="Times New Roman"/>
          <w:sz w:val="20"/>
          <w:szCs w:val="20"/>
          <w:lang w:eastAsia="ru-RU"/>
        </w:rPr>
        <w:t>Юридический адрес для корреспонденции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Руководитель _________________________________________________________ </w:t>
      </w:r>
    </w:p>
    <w:p w:rsidR="00DA5A3B" w:rsidRPr="000426E0" w:rsidRDefault="00DA5A3B" w:rsidP="000426E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 w:rsidRPr="000426E0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0426E0">
        <w:rPr>
          <w:rFonts w:ascii="Times New Roman" w:hAnsi="Times New Roman" w:cs="Times New Roman"/>
          <w:sz w:val="20"/>
          <w:szCs w:val="20"/>
          <w:lang w:eastAsia="ru-RU"/>
        </w:rPr>
        <w:t> (наименование отдела, должностного лица, номера кабинета и телефона)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Pr="000426E0">
        <w:rPr>
          <w:rFonts w:ascii="Times New Roman" w:hAnsi="Times New Roman" w:cs="Times New Roman"/>
          <w:sz w:val="28"/>
          <w:szCs w:val="28"/>
          <w:lang w:eastAsia="ru-RU"/>
        </w:rPr>
        <w:t>осуществлении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6E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соблюдению законодательства</w:t>
      </w:r>
      <w:r w:rsidRPr="000426E0"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административных правонарушениях в сфере благоустройства установлено: 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Предписываю: 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В срок до </w:t>
      </w:r>
    </w:p>
    <w:p w:rsidR="00DA5A3B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DA5A3B" w:rsidRPr="000426E0" w:rsidRDefault="00DA5A3B" w:rsidP="00CB77F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0426E0">
        <w:rPr>
          <w:rFonts w:ascii="Times New Roman" w:hAnsi="Times New Roman" w:cs="Times New Roman"/>
          <w:sz w:val="20"/>
          <w:szCs w:val="20"/>
          <w:lang w:eastAsia="ru-RU"/>
        </w:rPr>
        <w:t>(дата, время)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0426E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 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За  указанное правонарушение  для физических (юридических, должностных) лиц 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предусмотрена административная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</w:t>
      </w:r>
      <w:r w:rsidRPr="000426E0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</w:t>
      </w:r>
      <w:r w:rsidRPr="000426E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0426E0">
        <w:rPr>
          <w:rFonts w:ascii="Times New Roman" w:hAnsi="Times New Roman" w:cs="Times New Roman"/>
          <w:sz w:val="28"/>
          <w:szCs w:val="28"/>
          <w:lang w:eastAsia="ru-RU"/>
        </w:rPr>
        <w:t xml:space="preserve"> в виде 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DA5A3B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Предписание составил_______________________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DA5A3B" w:rsidRPr="000426E0" w:rsidRDefault="00DA5A3B" w:rsidP="000426E0">
      <w:pPr>
        <w:spacing w:after="0" w:line="240" w:lineRule="auto"/>
        <w:ind w:left="3540"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0426E0">
        <w:rPr>
          <w:rFonts w:ascii="Times New Roman" w:hAnsi="Times New Roman" w:cs="Times New Roman"/>
          <w:sz w:val="20"/>
          <w:szCs w:val="20"/>
          <w:lang w:eastAsia="ru-RU"/>
        </w:rPr>
        <w:t>(должность, Ф.И.О., подпись) 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Предписание получил (а) 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Pr="000426E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5A3B" w:rsidRPr="000426E0" w:rsidRDefault="00DA5A3B" w:rsidP="000426E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0426E0">
        <w:rPr>
          <w:rFonts w:ascii="Times New Roman" w:hAnsi="Times New Roman" w:cs="Times New Roman"/>
          <w:sz w:val="20"/>
          <w:szCs w:val="20"/>
          <w:lang w:eastAsia="ru-RU"/>
        </w:rPr>
        <w:t>(должность, Ф.И.О., подпись)</w:t>
      </w:r>
    </w:p>
    <w:p w:rsidR="00DA5A3B" w:rsidRPr="000426E0" w:rsidRDefault="00DA5A3B" w:rsidP="00C06B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5A3B" w:rsidRDefault="00DA5A3B" w:rsidP="00CB77F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6E0">
        <w:rPr>
          <w:rFonts w:ascii="Times New Roman" w:hAnsi="Times New Roman" w:cs="Times New Roman"/>
          <w:sz w:val="28"/>
          <w:szCs w:val="28"/>
          <w:lang w:eastAsia="ru-RU"/>
        </w:rPr>
        <w:t>"_</w:t>
      </w:r>
      <w:r>
        <w:rPr>
          <w:rFonts w:ascii="Times New Roman" w:hAnsi="Times New Roman" w:cs="Times New Roman"/>
          <w:sz w:val="28"/>
          <w:szCs w:val="28"/>
          <w:lang w:eastAsia="ru-RU"/>
        </w:rPr>
        <w:t>___" __________________20___ г.</w:t>
      </w:r>
    </w:p>
    <w:p w:rsidR="00DA5A3B" w:rsidRPr="005C7F0C" w:rsidRDefault="00DA5A3B" w:rsidP="00FA60F1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4</w:t>
      </w:r>
    </w:p>
    <w:p w:rsidR="00DA5A3B" w:rsidRPr="005C7F0C" w:rsidRDefault="00DA5A3B" w:rsidP="00FA60F1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главы</w:t>
      </w:r>
    </w:p>
    <w:p w:rsidR="00DA5A3B" w:rsidRPr="005C7F0C" w:rsidRDefault="00DA5A3B" w:rsidP="00FA60F1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г. Покров</w:t>
      </w:r>
    </w:p>
    <w:p w:rsidR="00DA5A3B" w:rsidRPr="005C7F0C" w:rsidRDefault="00DA5A3B" w:rsidP="00FA60F1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30.09.</w:t>
      </w: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2021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543</w:t>
      </w:r>
    </w:p>
    <w:p w:rsidR="00DA5A3B" w:rsidRDefault="00DA5A3B" w:rsidP="00FA60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A3B" w:rsidRDefault="00DA5A3B" w:rsidP="00FA60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A3B" w:rsidRDefault="00DA5A3B" w:rsidP="00FA60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A3B" w:rsidRDefault="00DA5A3B" w:rsidP="00FA60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A3B" w:rsidRPr="00CB77F9" w:rsidRDefault="00DA5A3B" w:rsidP="00FA60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DA5A3B" w:rsidRPr="00CB77F9" w:rsidRDefault="00DA5A3B" w:rsidP="00FA60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составлении протокола об административном правонарушении</w:t>
      </w:r>
    </w:p>
    <w:p w:rsidR="00DA5A3B" w:rsidRPr="00CB77F9" w:rsidRDefault="00DA5A3B" w:rsidP="00FA60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5A3B" w:rsidRPr="00CB77F9" w:rsidRDefault="00DA5A3B" w:rsidP="00FA60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Настоящим уведомляю, что Администрацией города Покров возбуждается производство по делу об административном правонарушении в отношении 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DA5A3B" w:rsidRPr="00CB77F9" w:rsidRDefault="00DA5A3B" w:rsidP="00FA60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 И.О. лица, в отношении которого составляется протокол)</w:t>
      </w:r>
    </w:p>
    <w:p w:rsidR="00DA5A3B" w:rsidRPr="00CB77F9" w:rsidRDefault="00DA5A3B" w:rsidP="00FA6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факту 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DA5A3B" w:rsidRPr="00CB77F9" w:rsidRDefault="00DA5A3B" w:rsidP="00FA6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 за данное правонарушение предусмотрена статьей ________ Закона Владимирской области «Об административных правонарушениях во Владимирской области».</w:t>
      </w:r>
    </w:p>
    <w:p w:rsidR="00DA5A3B" w:rsidRPr="00CB77F9" w:rsidRDefault="00DA5A3B" w:rsidP="00FA60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связи с вышеизложенным, Вам надлежит явиться «____»_______________20___ г. в _____ ч. ______ мин. по адресу: 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A5A3B" w:rsidRPr="00CB77F9" w:rsidRDefault="00DA5A3B" w:rsidP="00FA6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DA5A3B" w:rsidRPr="00CB77F9" w:rsidRDefault="00DA5A3B" w:rsidP="00FA6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дачи объяснений по факту нарушения, а также подписания протокола об административном правонарушении, либо направить своего законного представителя с надлежащим образом оформленными полномочиями на участие в административном производстве со всеми правами, предусмотренными статьей 25.5 Кодекса Российской Федерации об административных правонарушениях.</w:t>
      </w:r>
    </w:p>
    <w:p w:rsidR="00DA5A3B" w:rsidRPr="00CB77F9" w:rsidRDefault="00DA5A3B" w:rsidP="00FA6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:rsidR="00DA5A3B" w:rsidRPr="00CB77F9" w:rsidRDefault="00DA5A3B" w:rsidP="00FA60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Ваша неявка в указанный срок, а также неявка Вашего законного представителя будет расцениваться как отказ от подписания протокола.</w:t>
      </w:r>
    </w:p>
    <w:p w:rsidR="00DA5A3B" w:rsidRPr="00CB77F9" w:rsidRDefault="00DA5A3B" w:rsidP="00FA6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CB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 _________________</w:t>
      </w:r>
    </w:p>
    <w:p w:rsidR="00DA5A3B" w:rsidRPr="00CB77F9" w:rsidRDefault="00DA5A3B" w:rsidP="00FA6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B77F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(должность лица, направившего уведомление, телефон)              (подпись)                  (инициалы и фамилия)</w:t>
      </w:r>
    </w:p>
    <w:p w:rsidR="00DA5A3B" w:rsidRPr="00CB77F9" w:rsidRDefault="00DA5A3B" w:rsidP="00FA6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5A3B" w:rsidRPr="00CB77F9" w:rsidRDefault="00DA5A3B" w:rsidP="00FA6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Pr="005C7F0C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5</w:t>
      </w:r>
    </w:p>
    <w:p w:rsidR="00DA5A3B" w:rsidRPr="005C7F0C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главы</w:t>
      </w:r>
    </w:p>
    <w:p w:rsidR="00DA5A3B" w:rsidRPr="005C7F0C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г. Покров</w:t>
      </w:r>
    </w:p>
    <w:p w:rsidR="00DA5A3B" w:rsidRPr="005C7F0C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30.09.</w:t>
      </w: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2021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543</w:t>
      </w:r>
    </w:p>
    <w:p w:rsidR="00DA5A3B" w:rsidRPr="00C40A6A" w:rsidRDefault="00DA5A3B" w:rsidP="0085117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5A3B" w:rsidRPr="00C40A6A" w:rsidRDefault="00DA5A3B" w:rsidP="0085117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A6A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40A6A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DA5A3B" w:rsidRPr="00C40A6A" w:rsidRDefault="00DA5A3B" w:rsidP="0085117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A6A">
        <w:rPr>
          <w:rFonts w:ascii="Times New Roman" w:hAnsi="Times New Roman" w:cs="Times New Roman"/>
          <w:b/>
          <w:bCs/>
          <w:sz w:val="28"/>
          <w:szCs w:val="28"/>
        </w:rPr>
        <w:t>об административном правонарушении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A3B" w:rsidRPr="00C40A6A" w:rsidRDefault="00DA5A3B" w:rsidP="00AD1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C40A6A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A3B" w:rsidRPr="00C40A6A" w:rsidRDefault="00DA5A3B" w:rsidP="00C40A6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Протокол составлен на основании главы 28 КоАП РФ, п. 2. ст. 13 Закона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 xml:space="preserve">Владимирской области от 14.02.2003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0A6A">
        <w:rPr>
          <w:rFonts w:ascii="Times New Roman" w:hAnsi="Times New Roman" w:cs="Times New Roman"/>
          <w:sz w:val="28"/>
          <w:szCs w:val="28"/>
        </w:rPr>
        <w:t xml:space="preserve"> 11-ОЗ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A6A">
        <w:rPr>
          <w:rFonts w:ascii="Times New Roman" w:hAnsi="Times New Roman" w:cs="Times New Roman"/>
          <w:sz w:val="28"/>
          <w:szCs w:val="28"/>
        </w:rPr>
        <w:t>Об административных правонарушениях во Владимирской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A6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A6A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A3B" w:rsidRPr="00C40A6A" w:rsidRDefault="00DA5A3B" w:rsidP="00C40A6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40A6A">
        <w:rPr>
          <w:rFonts w:ascii="Times New Roman" w:hAnsi="Times New Roman" w:cs="Times New Roman"/>
        </w:rPr>
        <w:t>(полное наименование должности, места работы, Ф.И.О. составившего протокол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A3B" w:rsidRPr="00C40A6A" w:rsidRDefault="00DA5A3B" w:rsidP="00C40A6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40A6A">
        <w:rPr>
          <w:rFonts w:ascii="Times New Roman" w:hAnsi="Times New Roman" w:cs="Times New Roman"/>
        </w:rPr>
        <w:t>об административном правонарушении)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составил настоящий протокол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A6A">
        <w:rPr>
          <w:rFonts w:ascii="Times New Roman" w:hAnsi="Times New Roman" w:cs="Times New Roman"/>
          <w:sz w:val="28"/>
          <w:szCs w:val="28"/>
        </w:rPr>
        <w:t>гр-н(ка) _________________________________________________________________</w:t>
      </w:r>
    </w:p>
    <w:p w:rsidR="00DA5A3B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40A6A">
        <w:rPr>
          <w:rFonts w:ascii="Times New Roman" w:hAnsi="Times New Roman" w:cs="Times New Roman"/>
          <w:sz w:val="28"/>
          <w:szCs w:val="28"/>
        </w:rPr>
        <w:t xml:space="preserve">ата рождения ____________________ </w:t>
      </w:r>
    </w:p>
    <w:p w:rsidR="00DA5A3B" w:rsidRDefault="00DA5A3B" w:rsidP="00AD10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40A6A">
        <w:rPr>
          <w:rFonts w:ascii="Times New Roman" w:hAnsi="Times New Roman" w:cs="Times New Roman"/>
          <w:sz w:val="28"/>
          <w:szCs w:val="28"/>
        </w:rPr>
        <w:t>есто рождения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5A3B" w:rsidRDefault="00DA5A3B" w:rsidP="00AD10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данные_____________________________________________________ </w:t>
      </w:r>
    </w:p>
    <w:p w:rsidR="00DA5A3B" w:rsidRDefault="00DA5A3B" w:rsidP="00AD10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A5A3B" w:rsidRDefault="00DA5A3B" w:rsidP="00AD10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_____________________________________ </w:t>
      </w:r>
    </w:p>
    <w:p w:rsidR="00DA5A3B" w:rsidRPr="00C40A6A" w:rsidRDefault="00DA5A3B" w:rsidP="00AD10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A5A3B" w:rsidRDefault="00DA5A3B" w:rsidP="00AD10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C40A6A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A6A">
        <w:rPr>
          <w:rFonts w:ascii="Times New Roman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sz w:val="28"/>
          <w:szCs w:val="28"/>
        </w:rPr>
        <w:t xml:space="preserve"> (фактическое проживание)</w:t>
      </w:r>
      <w:r w:rsidRPr="00C40A6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A5A3B" w:rsidRPr="00C40A6A" w:rsidRDefault="00DA5A3B" w:rsidP="00AD10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C40A6A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0A6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A6A">
        <w:rPr>
          <w:rFonts w:ascii="Times New Roman" w:hAnsi="Times New Roman" w:cs="Times New Roman"/>
          <w:sz w:val="28"/>
          <w:szCs w:val="28"/>
        </w:rPr>
        <w:t xml:space="preserve">   __________________   20___  г.  в  _______  часов  ______  минут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A5A3B" w:rsidRPr="00C40A6A" w:rsidRDefault="00DA5A3B" w:rsidP="00C40A6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40A6A">
        <w:rPr>
          <w:rFonts w:ascii="Times New Roman" w:hAnsi="Times New Roman" w:cs="Times New Roman"/>
        </w:rPr>
        <w:t>(место и обстоятельства административного правонарушения)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то есть совершил (а) правонарушение, ответственность за совершение которого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предусмотрена пунктом ________ статьи _______ Закона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A6A">
        <w:rPr>
          <w:rFonts w:ascii="Times New Roman" w:hAnsi="Times New Roman" w:cs="Times New Roman"/>
          <w:sz w:val="28"/>
          <w:szCs w:val="28"/>
        </w:rPr>
        <w:t xml:space="preserve">от 14.02.2003 </w:t>
      </w:r>
      <w:r>
        <w:rPr>
          <w:rFonts w:ascii="Times New Roman" w:hAnsi="Times New Roman" w:cs="Times New Roman"/>
          <w:sz w:val="28"/>
          <w:szCs w:val="28"/>
        </w:rPr>
        <w:t>№ 11-ОЗ «</w:t>
      </w:r>
      <w:r w:rsidRPr="00C40A6A">
        <w:rPr>
          <w:rFonts w:ascii="Times New Roman" w:hAnsi="Times New Roman" w:cs="Times New Roman"/>
          <w:sz w:val="28"/>
          <w:szCs w:val="28"/>
        </w:rPr>
        <w:t>Об административных правонарушениях во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A6A">
        <w:rPr>
          <w:rFonts w:ascii="Times New Roman" w:hAnsi="Times New Roman" w:cs="Times New Roman"/>
          <w:sz w:val="28"/>
          <w:szCs w:val="28"/>
        </w:rPr>
        <w:t>.</w:t>
      </w:r>
    </w:p>
    <w:p w:rsidR="00DA5A3B" w:rsidRDefault="00DA5A3B" w:rsidP="00AD10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EC">
        <w:rPr>
          <w:rFonts w:ascii="Times New Roman" w:hAnsi="Times New Roman" w:cs="Times New Roman"/>
          <w:sz w:val="28"/>
          <w:szCs w:val="28"/>
        </w:rPr>
        <w:t>Права, предусмотренные стать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D10EC">
        <w:rPr>
          <w:rFonts w:ascii="Times New Roman" w:hAnsi="Times New Roman" w:cs="Times New Roman"/>
          <w:sz w:val="28"/>
          <w:szCs w:val="28"/>
        </w:rPr>
        <w:t>й 25.1 Кодекса Российской Федерации об административных правонарушениях, предоставляющей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статья 51 Конституции РФ</w:t>
      </w:r>
      <w:r w:rsidRPr="00AD10EC">
        <w:rPr>
          <w:rFonts w:ascii="Times New Roman" w:hAnsi="Times New Roman" w:cs="Times New Roman"/>
          <w:sz w:val="28"/>
          <w:szCs w:val="28"/>
        </w:rPr>
        <w:t xml:space="preserve"> разъяснены</w:t>
      </w:r>
    </w:p>
    <w:p w:rsidR="00DA5A3B" w:rsidRPr="00C40A6A" w:rsidRDefault="00DA5A3B" w:rsidP="00AD1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A5A3B" w:rsidRDefault="00DA5A3B" w:rsidP="00C40A6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40A6A">
        <w:rPr>
          <w:rFonts w:ascii="Times New Roman" w:hAnsi="Times New Roman" w:cs="Times New Roman"/>
        </w:rPr>
        <w:t>(подпись лица, привлекаемого к адм. ответственности)   (расшифровка подписи)</w:t>
      </w:r>
    </w:p>
    <w:p w:rsidR="00DA5A3B" w:rsidRPr="00C40A6A" w:rsidRDefault="00DA5A3B" w:rsidP="00C40A6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A5A3B" w:rsidRPr="00C40A6A" w:rsidRDefault="00DA5A3B" w:rsidP="00C40A6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ОБЪЯСНЕНИЯ лица, привлекаемого к административной ответственности</w:t>
      </w:r>
    </w:p>
    <w:p w:rsidR="00DA5A3B" w:rsidRPr="00C40A6A" w:rsidRDefault="00DA5A3B" w:rsidP="00C40A6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40A6A">
        <w:rPr>
          <w:rFonts w:ascii="Times New Roman" w:hAnsi="Times New Roman" w:cs="Times New Roman"/>
        </w:rPr>
        <w:t>(может быть отдельным приложением к протоколу)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A3B" w:rsidRDefault="00DA5A3B" w:rsidP="00C40A6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A3B" w:rsidRPr="00C40A6A" w:rsidRDefault="00DA5A3B" w:rsidP="00C40A6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СВИДЕТЕЛИ, ПОТЕРПЕВШИЕ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 _______________ Имя ________________</w:t>
      </w:r>
      <w:r w:rsidRPr="00C40A6A">
        <w:rPr>
          <w:rFonts w:ascii="Times New Roman" w:hAnsi="Times New Roman" w:cs="Times New Roman"/>
          <w:sz w:val="28"/>
          <w:szCs w:val="28"/>
        </w:rPr>
        <w:t xml:space="preserve"> Отчество 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место жительства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Фамилия _______________Имя ________________</w:t>
      </w:r>
      <w:r w:rsidRPr="00C40A6A">
        <w:rPr>
          <w:rFonts w:ascii="Times New Roman" w:hAnsi="Times New Roman" w:cs="Times New Roman"/>
          <w:sz w:val="28"/>
          <w:szCs w:val="28"/>
        </w:rPr>
        <w:t xml:space="preserve"> Отчество 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место жительства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A3B" w:rsidRPr="00C40A6A" w:rsidRDefault="00DA5A3B" w:rsidP="00AB7BF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Мне разъяснены права и обязанности свидетеля, потерпевшего,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A6A">
        <w:rPr>
          <w:rFonts w:ascii="Times New Roman" w:hAnsi="Times New Roman" w:cs="Times New Roman"/>
          <w:sz w:val="28"/>
          <w:szCs w:val="28"/>
        </w:rPr>
        <w:t>ст. 25.6, ст. 25.2 КоАП РФ.</w:t>
      </w:r>
    </w:p>
    <w:p w:rsidR="00DA5A3B" w:rsidRPr="00C40A6A" w:rsidRDefault="00DA5A3B" w:rsidP="00AB7BF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Кроме этого, я как свидетель предупрежд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40A6A">
        <w:rPr>
          <w:rFonts w:ascii="Times New Roman" w:hAnsi="Times New Roman" w:cs="Times New Roman"/>
          <w:sz w:val="28"/>
          <w:szCs w:val="28"/>
        </w:rPr>
        <w:t>н об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A6A">
        <w:rPr>
          <w:rFonts w:ascii="Times New Roman" w:hAnsi="Times New Roman" w:cs="Times New Roman"/>
          <w:sz w:val="28"/>
          <w:szCs w:val="28"/>
        </w:rPr>
        <w:t>ответственности за заведомо ложные показания по ст. 17.9 КоАП РФ.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         _________________________________</w:t>
      </w:r>
    </w:p>
    <w:p w:rsidR="00DA5A3B" w:rsidRPr="00AB7BFA" w:rsidRDefault="00DA5A3B" w:rsidP="00AB7BF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B7BFA">
        <w:rPr>
          <w:rFonts w:ascii="Times New Roman" w:hAnsi="Times New Roman" w:cs="Times New Roman"/>
        </w:rPr>
        <w:t>(подпись свидетеля, потерпевшего)         (подпись свидетеля, потерпевшего)</w:t>
      </w:r>
    </w:p>
    <w:p w:rsidR="00DA5A3B" w:rsidRPr="00C40A6A" w:rsidRDefault="00DA5A3B" w:rsidP="00AB7BF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Иные участники производства по делу об административном правонарушении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A3B" w:rsidRPr="00AB7BFA" w:rsidRDefault="00DA5A3B" w:rsidP="00AB7BF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B7BFA">
        <w:rPr>
          <w:rFonts w:ascii="Times New Roman" w:hAnsi="Times New Roman" w:cs="Times New Roman"/>
        </w:rPr>
        <w:t>(законный представитель, защитник, специалист, эксперт, переводчик)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К протоколу прилагаются: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Рассмотрение протокола состоится в ______ часов _____ мин.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0A6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A6A">
        <w:rPr>
          <w:rFonts w:ascii="Times New Roman" w:hAnsi="Times New Roman" w:cs="Times New Roman"/>
          <w:sz w:val="28"/>
          <w:szCs w:val="28"/>
        </w:rPr>
        <w:t>_________20___ г.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С протоколом ознакомлен, копию протокола получил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___________________________________                ________________________</w:t>
      </w:r>
    </w:p>
    <w:p w:rsidR="00DA5A3B" w:rsidRPr="00AB7BF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7BFA">
        <w:rPr>
          <w:rFonts w:ascii="Times New Roman" w:hAnsi="Times New Roman" w:cs="Times New Roman"/>
        </w:rPr>
        <w:t>(подпись лица, в отношении которого                 (расшифровка подписи)</w:t>
      </w:r>
    </w:p>
    <w:p w:rsidR="00DA5A3B" w:rsidRPr="00AB7BF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7BFA">
        <w:rPr>
          <w:rFonts w:ascii="Times New Roman" w:hAnsi="Times New Roman" w:cs="Times New Roman"/>
        </w:rPr>
        <w:t xml:space="preserve">     составлен протокол)</w:t>
      </w: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5A3B" w:rsidRPr="00C40A6A" w:rsidRDefault="00DA5A3B" w:rsidP="00C40A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A6A">
        <w:rPr>
          <w:rFonts w:ascii="Times New Roman" w:hAnsi="Times New Roman" w:cs="Times New Roman"/>
          <w:sz w:val="28"/>
          <w:szCs w:val="28"/>
        </w:rPr>
        <w:t>Подпись должностного лица, составившего про</w:t>
      </w:r>
      <w:r>
        <w:rPr>
          <w:rFonts w:ascii="Times New Roman" w:hAnsi="Times New Roman" w:cs="Times New Roman"/>
          <w:sz w:val="28"/>
          <w:szCs w:val="28"/>
        </w:rPr>
        <w:t>токол ________________________</w:t>
      </w:r>
    </w:p>
    <w:p w:rsidR="00DA5A3B" w:rsidRPr="00C40A6A" w:rsidRDefault="00DA5A3B" w:rsidP="00C40A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A3B" w:rsidRPr="00C40A6A" w:rsidRDefault="00DA5A3B" w:rsidP="00C40A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A3B" w:rsidRPr="005C7F0C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6</w:t>
      </w:r>
    </w:p>
    <w:p w:rsidR="00DA5A3B" w:rsidRPr="005C7F0C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главы</w:t>
      </w:r>
    </w:p>
    <w:p w:rsidR="00DA5A3B" w:rsidRPr="005C7F0C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г. Покров</w:t>
      </w:r>
    </w:p>
    <w:p w:rsidR="00DA5A3B" w:rsidRPr="005C7F0C" w:rsidRDefault="00DA5A3B" w:rsidP="00C96EDE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30.09.</w:t>
      </w: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2021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543</w:t>
      </w:r>
    </w:p>
    <w:p w:rsidR="00DA5A3B" w:rsidRPr="00CB77F9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Default="00DA5A3B" w:rsidP="00C96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5A3B" w:rsidRDefault="00DA5A3B" w:rsidP="00C96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5A3B" w:rsidRDefault="00DA5A3B" w:rsidP="00C96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5A3B" w:rsidRDefault="00DA5A3B" w:rsidP="00C96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5A3B" w:rsidRPr="00CB77F9" w:rsidRDefault="00DA5A3B" w:rsidP="00C96EDE">
      <w:pPr>
        <w:shd w:val="clear" w:color="auto" w:fill="FFFFFF"/>
        <w:spacing w:after="0" w:line="240" w:lineRule="auto"/>
        <w:jc w:val="center"/>
        <w:textAlignment w:val="baseline"/>
        <w:rPr>
          <w:rFonts w:ascii="Segoe UI" w:hAnsi="Segoe UI" w:cs="Segoe UI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ОБЪЯСНЕНИЕ</w:t>
      </w:r>
    </w:p>
    <w:p w:rsidR="00DA5A3B" w:rsidRDefault="00DA5A3B" w:rsidP="00CB77F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A3B" w:rsidRPr="00CB77F9" w:rsidRDefault="00DA5A3B" w:rsidP="00CB77F9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CB77F9">
        <w:rPr>
          <w:rFonts w:ascii="Times New Roman" w:hAnsi="Times New Roman" w:cs="Times New Roman"/>
          <w:sz w:val="28"/>
          <w:szCs w:val="28"/>
          <w:lang w:eastAsia="ru-RU"/>
        </w:rPr>
        <w:t xml:space="preserve"> »</w:t>
      </w:r>
      <w:r>
        <w:rPr>
          <w:sz w:val="28"/>
          <w:szCs w:val="28"/>
          <w:lang w:eastAsia="ru-RU"/>
        </w:rPr>
        <w:t>__________</w:t>
      </w:r>
      <w:r w:rsidRPr="00CB77F9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___ 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г. ____________</w:t>
      </w:r>
    </w:p>
    <w:p w:rsidR="00DA5A3B" w:rsidRPr="00CB77F9" w:rsidRDefault="00DA5A3B" w:rsidP="00CB77F9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5A3B" w:rsidRPr="00CB77F9" w:rsidRDefault="00DA5A3B" w:rsidP="00CB77F9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A5A3B" w:rsidRPr="00CB77F9" w:rsidRDefault="00DA5A3B" w:rsidP="00CB77F9">
      <w:pPr>
        <w:shd w:val="clear" w:color="auto" w:fill="FFFFFF"/>
        <w:spacing w:after="0" w:line="240" w:lineRule="auto"/>
        <w:jc w:val="center"/>
        <w:textAlignment w:val="baseline"/>
        <w:rPr>
          <w:rFonts w:ascii="Segoe UI" w:hAnsi="Segoe UI" w:cs="Segoe UI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(Ф.И.О</w:t>
      </w:r>
      <w:r w:rsidRPr="00CB77F9">
        <w:rPr>
          <w:rFonts w:ascii="Times New Roman" w:hAnsi="Times New Roman" w:cs="Times New Roman"/>
          <w:sz w:val="20"/>
          <w:szCs w:val="20"/>
          <w:lang w:eastAsia="ru-RU"/>
        </w:rPr>
        <w:t>., должность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A5A3B" w:rsidRPr="00CB77F9" w:rsidRDefault="00DA5A3B" w:rsidP="00CB77F9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 </w:t>
      </w:r>
    </w:p>
    <w:p w:rsidR="00DA5A3B" w:rsidRPr="00CB77F9" w:rsidRDefault="00DA5A3B" w:rsidP="00CB77F9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sz w:val="28"/>
          <w:szCs w:val="28"/>
          <w:lang w:eastAsia="ru-RU"/>
        </w:rPr>
        <w:t>принято объяснение от гражданина: </w:t>
      </w:r>
    </w:p>
    <w:p w:rsidR="00DA5A3B" w:rsidRPr="00CB77F9" w:rsidRDefault="00DA5A3B" w:rsidP="00C96EDE">
      <w:pPr>
        <w:numPr>
          <w:ilvl w:val="0"/>
          <w:numId w:val="1"/>
        </w:numPr>
        <w:shd w:val="clear" w:color="auto" w:fill="FFFFFF"/>
        <w:spacing w:after="0" w:line="240" w:lineRule="auto"/>
        <w:ind w:left="705" w:firstLine="345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sz w:val="28"/>
          <w:szCs w:val="28"/>
          <w:lang w:eastAsia="ru-RU"/>
        </w:rPr>
        <w:t>Ф.И.О: </w:t>
      </w:r>
    </w:p>
    <w:p w:rsidR="00DA5A3B" w:rsidRPr="00CB77F9" w:rsidRDefault="00DA5A3B" w:rsidP="00C96EDE">
      <w:pPr>
        <w:numPr>
          <w:ilvl w:val="0"/>
          <w:numId w:val="2"/>
        </w:numPr>
        <w:shd w:val="clear" w:color="auto" w:fill="FFFFFF"/>
        <w:spacing w:after="0" w:line="240" w:lineRule="auto"/>
        <w:ind w:left="705" w:firstLine="345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sz w:val="28"/>
          <w:szCs w:val="28"/>
          <w:lang w:eastAsia="ru-RU"/>
        </w:rPr>
        <w:t>Год рождения: </w:t>
      </w:r>
    </w:p>
    <w:p w:rsidR="00DA5A3B" w:rsidRPr="00CB77F9" w:rsidRDefault="00DA5A3B" w:rsidP="00C96EDE">
      <w:pPr>
        <w:numPr>
          <w:ilvl w:val="0"/>
          <w:numId w:val="3"/>
        </w:numPr>
        <w:shd w:val="clear" w:color="auto" w:fill="FFFFFF"/>
        <w:spacing w:after="0" w:line="240" w:lineRule="auto"/>
        <w:ind w:left="705" w:firstLine="345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sz w:val="28"/>
          <w:szCs w:val="28"/>
          <w:lang w:eastAsia="ru-RU"/>
        </w:rPr>
        <w:t>Место рождения: </w:t>
      </w:r>
    </w:p>
    <w:p w:rsidR="00DA5A3B" w:rsidRPr="00CB77F9" w:rsidRDefault="00DA5A3B" w:rsidP="00C96EDE">
      <w:pPr>
        <w:numPr>
          <w:ilvl w:val="0"/>
          <w:numId w:val="4"/>
        </w:numPr>
        <w:shd w:val="clear" w:color="auto" w:fill="FFFFFF"/>
        <w:spacing w:after="0" w:line="240" w:lineRule="auto"/>
        <w:ind w:left="705" w:firstLine="345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sz w:val="28"/>
          <w:szCs w:val="28"/>
          <w:lang w:eastAsia="ru-RU"/>
        </w:rPr>
        <w:t>Адрес: </w:t>
      </w:r>
    </w:p>
    <w:p w:rsidR="00DA5A3B" w:rsidRPr="00CB77F9" w:rsidRDefault="00DA5A3B" w:rsidP="00C96EDE">
      <w:pPr>
        <w:numPr>
          <w:ilvl w:val="0"/>
          <w:numId w:val="5"/>
        </w:numPr>
        <w:shd w:val="clear" w:color="auto" w:fill="FFFFFF"/>
        <w:spacing w:after="0" w:line="240" w:lineRule="auto"/>
        <w:ind w:left="705" w:firstLine="345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sz w:val="28"/>
          <w:szCs w:val="28"/>
          <w:lang w:eastAsia="ru-RU"/>
        </w:rPr>
        <w:t>Документ удостоверяющий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77F9">
        <w:rPr>
          <w:rFonts w:ascii="Times New Roman" w:hAnsi="Times New Roman" w:cs="Times New Roman"/>
          <w:sz w:val="28"/>
          <w:szCs w:val="28"/>
          <w:lang w:eastAsia="ru-RU"/>
        </w:rPr>
        <w:t>личность: </w:t>
      </w:r>
    </w:p>
    <w:p w:rsidR="00DA5A3B" w:rsidRPr="00CB77F9" w:rsidRDefault="00DA5A3B" w:rsidP="00C96EDE">
      <w:pPr>
        <w:numPr>
          <w:ilvl w:val="0"/>
          <w:numId w:val="6"/>
        </w:numPr>
        <w:shd w:val="clear" w:color="auto" w:fill="FFFFFF"/>
        <w:spacing w:after="0" w:line="240" w:lineRule="auto"/>
        <w:ind w:left="705" w:firstLine="345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sz w:val="28"/>
          <w:szCs w:val="28"/>
          <w:lang w:eastAsia="ru-RU"/>
        </w:rPr>
        <w:t>Образование: </w:t>
      </w:r>
    </w:p>
    <w:p w:rsidR="00DA5A3B" w:rsidRPr="00CB77F9" w:rsidRDefault="00DA5A3B" w:rsidP="00C96EDE">
      <w:pPr>
        <w:shd w:val="clear" w:color="auto" w:fill="FFFFFF"/>
        <w:spacing w:after="0" w:line="240" w:lineRule="auto"/>
        <w:ind w:left="465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B77F9">
        <w:rPr>
          <w:rFonts w:ascii="Times New Roman" w:hAnsi="Times New Roman" w:cs="Times New Roman"/>
          <w:sz w:val="28"/>
          <w:szCs w:val="28"/>
          <w:lang w:eastAsia="ru-RU"/>
        </w:rPr>
        <w:t>7. Профессия и специальность: </w:t>
      </w:r>
    </w:p>
    <w:p w:rsidR="00DA5A3B" w:rsidRPr="00CB77F9" w:rsidRDefault="00DA5A3B" w:rsidP="00C96EDE">
      <w:pPr>
        <w:numPr>
          <w:ilvl w:val="0"/>
          <w:numId w:val="7"/>
        </w:numPr>
        <w:shd w:val="clear" w:color="auto" w:fill="FFFFFF"/>
        <w:spacing w:after="0" w:line="240" w:lineRule="auto"/>
        <w:ind w:left="705" w:firstLine="36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sz w:val="28"/>
          <w:szCs w:val="28"/>
          <w:lang w:eastAsia="ru-RU"/>
        </w:rPr>
        <w:t>Род занятий: </w:t>
      </w:r>
    </w:p>
    <w:p w:rsidR="00DA5A3B" w:rsidRPr="00CB77F9" w:rsidRDefault="00DA5A3B" w:rsidP="00C96EDE">
      <w:pPr>
        <w:numPr>
          <w:ilvl w:val="0"/>
          <w:numId w:val="8"/>
        </w:numPr>
        <w:shd w:val="clear" w:color="auto" w:fill="FFFFFF"/>
        <w:spacing w:after="0" w:line="240" w:lineRule="auto"/>
        <w:ind w:left="705" w:firstLine="36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sz w:val="28"/>
          <w:szCs w:val="28"/>
          <w:lang w:eastAsia="ru-RU"/>
        </w:rPr>
        <w:t>Телефон: </w:t>
      </w:r>
    </w:p>
    <w:p w:rsidR="00DA5A3B" w:rsidRPr="00CB77F9" w:rsidRDefault="00DA5A3B" w:rsidP="00C96EDE">
      <w:pPr>
        <w:numPr>
          <w:ilvl w:val="0"/>
          <w:numId w:val="9"/>
        </w:numPr>
        <w:shd w:val="clear" w:color="auto" w:fill="FFFFFF"/>
        <w:spacing w:after="0" w:line="240" w:lineRule="auto"/>
        <w:ind w:left="705"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sz w:val="28"/>
          <w:szCs w:val="28"/>
          <w:lang w:eastAsia="ru-RU"/>
        </w:rPr>
        <w:t>Наименование юридического лица (</w:t>
      </w:r>
      <w:r w:rsidRPr="00CB77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случае привлечения к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адм. ответственности юр. лица)</w:t>
      </w:r>
    </w:p>
    <w:p w:rsidR="00DA5A3B" w:rsidRPr="00CB77F9" w:rsidRDefault="00DA5A3B" w:rsidP="00C96EDE">
      <w:pPr>
        <w:shd w:val="clear" w:color="auto" w:fill="FFFFFF"/>
        <w:spacing w:after="0" w:line="240" w:lineRule="auto"/>
        <w:ind w:left="705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5A3B" w:rsidRPr="00CB77F9" w:rsidRDefault="00DA5A3B" w:rsidP="00C96EDE">
      <w:pPr>
        <w:shd w:val="clear" w:color="auto" w:fill="FFFFFF"/>
        <w:spacing w:after="0" w:line="240" w:lineRule="auto"/>
        <w:ind w:firstLine="705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77F9">
        <w:rPr>
          <w:rFonts w:ascii="Times New Roman" w:hAnsi="Times New Roman" w:cs="Times New Roman"/>
          <w:sz w:val="28"/>
          <w:szCs w:val="28"/>
          <w:lang w:eastAsia="ru-RU"/>
        </w:rPr>
        <w:t>существу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77F9">
        <w:rPr>
          <w:rFonts w:ascii="Times New Roman" w:hAnsi="Times New Roman" w:cs="Times New Roman"/>
          <w:sz w:val="28"/>
          <w:szCs w:val="28"/>
          <w:lang w:eastAsia="ru-RU"/>
        </w:rPr>
        <w:t>заданных вопросов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77F9">
        <w:rPr>
          <w:rFonts w:ascii="Times New Roman" w:hAnsi="Times New Roman" w:cs="Times New Roman"/>
          <w:sz w:val="28"/>
          <w:szCs w:val="28"/>
          <w:lang w:eastAsia="ru-RU"/>
        </w:rPr>
        <w:t>могу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77F9">
        <w:rPr>
          <w:rFonts w:ascii="Times New Roman" w:hAnsi="Times New Roman" w:cs="Times New Roman"/>
          <w:sz w:val="28"/>
          <w:szCs w:val="28"/>
          <w:lang w:eastAsia="ru-RU"/>
        </w:rPr>
        <w:t>пояснить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следующее:</w:t>
      </w:r>
    </w:p>
    <w:p w:rsidR="00DA5A3B" w:rsidRPr="00423189" w:rsidRDefault="00DA5A3B" w:rsidP="00C96EDE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DA5A3B" w:rsidRDefault="00DA5A3B" w:rsidP="00C96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A3B" w:rsidRDefault="00DA5A3B" w:rsidP="005C7F0C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DA5A3B" w:rsidSect="00FA60F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A5A3B" w:rsidRPr="005C7F0C" w:rsidRDefault="00DA5A3B" w:rsidP="009A1849">
      <w:pPr>
        <w:shd w:val="clear" w:color="auto" w:fill="FFFFFF"/>
        <w:spacing w:after="0" w:line="240" w:lineRule="auto"/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7</w:t>
      </w:r>
    </w:p>
    <w:p w:rsidR="00DA5A3B" w:rsidRPr="005C7F0C" w:rsidRDefault="00DA5A3B" w:rsidP="009A1849">
      <w:pPr>
        <w:shd w:val="clear" w:color="auto" w:fill="FFFFFF"/>
        <w:spacing w:after="0" w:line="240" w:lineRule="auto"/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главы</w:t>
      </w:r>
    </w:p>
    <w:p w:rsidR="00DA5A3B" w:rsidRPr="005C7F0C" w:rsidRDefault="00DA5A3B" w:rsidP="009A1849">
      <w:pPr>
        <w:shd w:val="clear" w:color="auto" w:fill="FFFFFF"/>
        <w:spacing w:after="0" w:line="240" w:lineRule="auto"/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г. Покров</w:t>
      </w:r>
    </w:p>
    <w:p w:rsidR="00DA5A3B" w:rsidRPr="005C7F0C" w:rsidRDefault="00DA5A3B" w:rsidP="009A1849">
      <w:pPr>
        <w:shd w:val="clear" w:color="auto" w:fill="FFFFFF"/>
        <w:spacing w:after="0" w:line="240" w:lineRule="auto"/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30.09.</w:t>
      </w:r>
      <w:r w:rsidRPr="005C7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2021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543</w:t>
      </w:r>
    </w:p>
    <w:p w:rsidR="00DA5A3B" w:rsidRPr="00CB77F9" w:rsidRDefault="00DA5A3B" w:rsidP="005A3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DA5A3B" w:rsidRPr="00CB77F9" w:rsidRDefault="00DA5A3B" w:rsidP="005A3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3B" w:rsidRPr="00CB77F9" w:rsidRDefault="00DA5A3B" w:rsidP="005A3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CB77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та протоколов об административных правонарушениях</w:t>
      </w:r>
    </w:p>
    <w:p w:rsidR="00DA5A3B" w:rsidRPr="00CB77F9" w:rsidRDefault="00DA5A3B" w:rsidP="005A3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7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города Покров</w:t>
      </w:r>
    </w:p>
    <w:p w:rsidR="00DA5A3B" w:rsidRPr="005A397E" w:rsidRDefault="00DA5A3B" w:rsidP="005A39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DA5A3B" w:rsidRPr="005A397E" w:rsidRDefault="00DA5A3B" w:rsidP="005A39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A397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Начат:</w:t>
      </w:r>
    </w:p>
    <w:p w:rsidR="00DA5A3B" w:rsidRPr="005A397E" w:rsidRDefault="00DA5A3B" w:rsidP="005A39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A397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Окончен:</w:t>
      </w:r>
    </w:p>
    <w:p w:rsidR="00DA5A3B" w:rsidRPr="005A397E" w:rsidRDefault="00DA5A3B" w:rsidP="005A39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A397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_________ листах</w:t>
      </w:r>
    </w:p>
    <w:p w:rsidR="00DA5A3B" w:rsidRPr="005A397E" w:rsidRDefault="00DA5A3B" w:rsidP="005A39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A397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40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5"/>
        <w:gridCol w:w="1495"/>
        <w:gridCol w:w="4226"/>
        <w:gridCol w:w="2271"/>
        <w:gridCol w:w="2265"/>
        <w:gridCol w:w="1701"/>
        <w:gridCol w:w="1681"/>
      </w:tblGrid>
      <w:tr w:rsidR="00DA5A3B" w:rsidRPr="00F66D9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A3B" w:rsidRPr="005A397E" w:rsidRDefault="00DA5A3B" w:rsidP="00CB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97E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A3B" w:rsidRPr="005A397E" w:rsidRDefault="00DA5A3B" w:rsidP="00CB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97E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регистрации и № протокола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A3B" w:rsidRPr="008A3A09" w:rsidRDefault="00DA5A3B" w:rsidP="00CB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A3A0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Основание привлечения к административной ответственности (указывается статья и часть статьи Закона Владимирской области МО г. Покров об административных правонарушениях. Статья Правил благоустройства муниципального образования г. Покров)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A3B" w:rsidRPr="008A3A09" w:rsidRDefault="00DA5A3B" w:rsidP="00CB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A3A0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Кто и когда составил протокол об административном правонарушении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A3B" w:rsidRPr="005A397E" w:rsidRDefault="00DA5A3B" w:rsidP="00CB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97E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Должность, фамилия, имя, отчество лица, в отношении которого составлен протокол (наименование юридического лица)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A3B" w:rsidRPr="005A397E" w:rsidRDefault="00DA5A3B" w:rsidP="00CB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97E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Сведения о направлении протокола для рассмотрения (с указанием даты)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5A3B" w:rsidRPr="005A397E" w:rsidRDefault="00DA5A3B" w:rsidP="00CB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97E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Примечание</w:t>
            </w:r>
          </w:p>
        </w:tc>
      </w:tr>
      <w:tr w:rsidR="00DA5A3B" w:rsidRPr="00F66D9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A3B" w:rsidRPr="005A397E" w:rsidRDefault="00DA5A3B" w:rsidP="00CB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97E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A3B" w:rsidRPr="005A397E" w:rsidRDefault="00DA5A3B" w:rsidP="00CB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97E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A3B" w:rsidRPr="008A3A09" w:rsidRDefault="00DA5A3B" w:rsidP="00CB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A3A0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A3B" w:rsidRPr="008A3A09" w:rsidRDefault="00DA5A3B" w:rsidP="00CB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A3A0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A3B" w:rsidRPr="005A397E" w:rsidRDefault="00DA5A3B" w:rsidP="00CB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97E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A3B" w:rsidRPr="005A397E" w:rsidRDefault="00DA5A3B" w:rsidP="00CB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97E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A5A3B" w:rsidRPr="005A397E" w:rsidRDefault="00DA5A3B" w:rsidP="00CB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97E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</w:tbl>
    <w:p w:rsidR="00DA5A3B" w:rsidRDefault="00DA5A3B" w:rsidP="005C7F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A5A3B" w:rsidRDefault="00DA5A3B" w:rsidP="005C7F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A5A3B" w:rsidRDefault="00DA5A3B" w:rsidP="005C7F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  <w:sectPr w:rsidR="00DA5A3B" w:rsidSect="00CB77F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DA5A3B" w:rsidRDefault="00DA5A3B" w:rsidP="000F2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5A3B" w:rsidRDefault="00DA5A3B" w:rsidP="000F2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4301"/>
        <w:gridCol w:w="4902"/>
      </w:tblGrid>
      <w:tr w:rsidR="00DA5A3B" w:rsidRPr="00F66D91">
        <w:tc>
          <w:tcPr>
            <w:tcW w:w="856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1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Председателя комитета по управлению муниципальным имуществом.</w:t>
            </w:r>
          </w:p>
        </w:tc>
        <w:tc>
          <w:tcPr>
            <w:tcW w:w="4902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1,2,3,4,5,6,12 статьи 5, пункты 5,6,7,8,9,10,11 статьи 9, статья 9.1, в части, касающейся исполнения местного бюджета, пункты 6,7,8,9,10,11 статьи 10.</w:t>
            </w:r>
          </w:p>
        </w:tc>
      </w:tr>
      <w:tr w:rsidR="00DA5A3B" w:rsidRPr="00F66D91">
        <w:tc>
          <w:tcPr>
            <w:tcW w:w="856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1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Начальники отделов</w:t>
            </w:r>
          </w:p>
          <w:p w:rsidR="00DA5A3B" w:rsidRPr="00F66D91" w:rsidRDefault="00DA5A3B" w:rsidP="00F66D91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1,4,5,6 статьи 6, статья 8, статья 12.</w:t>
            </w:r>
          </w:p>
        </w:tc>
      </w:tr>
      <w:tr w:rsidR="00DA5A3B" w:rsidRPr="00F66D91">
        <w:tc>
          <w:tcPr>
            <w:tcW w:w="856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01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8.</w:t>
            </w:r>
          </w:p>
        </w:tc>
      </w:tr>
      <w:tr w:rsidR="00DA5A3B" w:rsidRPr="00F66D91">
        <w:tc>
          <w:tcPr>
            <w:tcW w:w="856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01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по делам ГО и ЧС и мобилизационной работе</w:t>
            </w:r>
          </w:p>
        </w:tc>
        <w:tc>
          <w:tcPr>
            <w:tcW w:w="4902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7, пункты 1,4,5,7 статьи 11, статья 12, пункты 2,3 статьи 12.1, статья 12.2.</w:t>
            </w:r>
          </w:p>
        </w:tc>
      </w:tr>
      <w:tr w:rsidR="00DA5A3B" w:rsidRPr="00F66D91">
        <w:tc>
          <w:tcPr>
            <w:tcW w:w="856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01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 по охране прав детства</w:t>
            </w:r>
          </w:p>
        </w:tc>
        <w:tc>
          <w:tcPr>
            <w:tcW w:w="4902" w:type="dxa"/>
          </w:tcPr>
          <w:p w:rsidR="00DA5A3B" w:rsidRPr="00F66D91" w:rsidRDefault="00DA5A3B" w:rsidP="00F66D91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2,3 статьи 12.1</w:t>
            </w:r>
          </w:p>
        </w:tc>
      </w:tr>
    </w:tbl>
    <w:p w:rsidR="00DA5A3B" w:rsidRPr="000F2445" w:rsidRDefault="00DA5A3B" w:rsidP="000F2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5A3B" w:rsidRPr="000F2445" w:rsidSect="00FA60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410"/>
    <w:multiLevelType w:val="multilevel"/>
    <w:tmpl w:val="C6ECF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21675"/>
    <w:multiLevelType w:val="multilevel"/>
    <w:tmpl w:val="838889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A2D72"/>
    <w:multiLevelType w:val="multilevel"/>
    <w:tmpl w:val="6950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81B07"/>
    <w:multiLevelType w:val="multilevel"/>
    <w:tmpl w:val="09EAC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8144E"/>
    <w:multiLevelType w:val="multilevel"/>
    <w:tmpl w:val="2F3805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A43F6"/>
    <w:multiLevelType w:val="multilevel"/>
    <w:tmpl w:val="06042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1656B"/>
    <w:multiLevelType w:val="multilevel"/>
    <w:tmpl w:val="19A417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418A7"/>
    <w:multiLevelType w:val="multilevel"/>
    <w:tmpl w:val="F7CA9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C26C6"/>
    <w:multiLevelType w:val="multilevel"/>
    <w:tmpl w:val="5802CB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5E4"/>
    <w:rsid w:val="000426E0"/>
    <w:rsid w:val="000E0E4E"/>
    <w:rsid w:val="000F2445"/>
    <w:rsid w:val="001D5054"/>
    <w:rsid w:val="001E67DD"/>
    <w:rsid w:val="002130E3"/>
    <w:rsid w:val="00215874"/>
    <w:rsid w:val="002453E6"/>
    <w:rsid w:val="00405106"/>
    <w:rsid w:val="00423189"/>
    <w:rsid w:val="004402EE"/>
    <w:rsid w:val="005412C2"/>
    <w:rsid w:val="005A397E"/>
    <w:rsid w:val="005C7F0C"/>
    <w:rsid w:val="00612C8A"/>
    <w:rsid w:val="006C6CC1"/>
    <w:rsid w:val="00721732"/>
    <w:rsid w:val="0085117C"/>
    <w:rsid w:val="00867D00"/>
    <w:rsid w:val="008A3A09"/>
    <w:rsid w:val="008B6328"/>
    <w:rsid w:val="0090527B"/>
    <w:rsid w:val="009541A7"/>
    <w:rsid w:val="00962969"/>
    <w:rsid w:val="009A1849"/>
    <w:rsid w:val="00A86420"/>
    <w:rsid w:val="00AB7BFA"/>
    <w:rsid w:val="00AD10EC"/>
    <w:rsid w:val="00B30750"/>
    <w:rsid w:val="00BA390A"/>
    <w:rsid w:val="00BD1FF5"/>
    <w:rsid w:val="00BE32B1"/>
    <w:rsid w:val="00C06BC8"/>
    <w:rsid w:val="00C40A6A"/>
    <w:rsid w:val="00C96EDE"/>
    <w:rsid w:val="00CB77F9"/>
    <w:rsid w:val="00CF65E4"/>
    <w:rsid w:val="00D621B4"/>
    <w:rsid w:val="00D8026D"/>
    <w:rsid w:val="00DA5A3B"/>
    <w:rsid w:val="00DE0369"/>
    <w:rsid w:val="00E00BEF"/>
    <w:rsid w:val="00F02762"/>
    <w:rsid w:val="00F66D91"/>
    <w:rsid w:val="00FA60F1"/>
    <w:rsid w:val="00F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5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F1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0F1"/>
    <w:rPr>
      <w:rFonts w:ascii="Cambria" w:hAnsi="Cambria" w:cs="Cambria"/>
      <w:b/>
      <w:bCs/>
      <w:i/>
      <w:iCs/>
      <w:sz w:val="28"/>
      <w:szCs w:val="28"/>
      <w:lang/>
    </w:rPr>
  </w:style>
  <w:style w:type="paragraph" w:styleId="NormalWeb">
    <w:name w:val="Normal (Web)"/>
    <w:basedOn w:val="Normal"/>
    <w:uiPriority w:val="99"/>
    <w:rsid w:val="00CF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F65E4"/>
    <w:rPr>
      <w:b/>
      <w:bCs/>
    </w:rPr>
  </w:style>
  <w:style w:type="character" w:styleId="Emphasis">
    <w:name w:val="Emphasis"/>
    <w:basedOn w:val="DefaultParagraphFont"/>
    <w:uiPriority w:val="99"/>
    <w:qFormat/>
    <w:rsid w:val="00CF65E4"/>
    <w:rPr>
      <w:i/>
      <w:iCs/>
    </w:rPr>
  </w:style>
  <w:style w:type="table" w:styleId="TableGrid">
    <w:name w:val="Table Grid"/>
    <w:basedOn w:val="TableNormal"/>
    <w:uiPriority w:val="99"/>
    <w:rsid w:val="0085117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5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0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C6CC1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3CDF030DB478223086AE21E672CE64F1CF342D130C36915C99A9C7C3ACC864FB87BFD468CB732944B33E066E07B013EB412D5DBBD3D3911FA27E0V6uCK" TargetMode="External"/><Relationship Id="rId13" Type="http://schemas.openxmlformats.org/officeDocument/2006/relationships/hyperlink" Target="consultantplus://offline/ref=85A3CDF030DB478223086AE21E672CE64F1CF342D130C36915C99A9C7C3ACC864FB87BFD468CB732944B3BEB67E07B013EB412D5DBBD3D3911FA27E0V6uCK" TargetMode="External"/><Relationship Id="rId18" Type="http://schemas.openxmlformats.org/officeDocument/2006/relationships/hyperlink" Target="consultantplus://offline/ref=85A3CDF030DB478223086AE21E672CE64F1CF342D130C36915C99A9C7C3ACC864FB87BFD468CB732944B33E46BE07B013EB412D5DBBD3D3911FA27E0V6uCK" TargetMode="External"/><Relationship Id="rId26" Type="http://schemas.openxmlformats.org/officeDocument/2006/relationships/hyperlink" Target="consultantplus://offline/ref=85A3CDF030DB478223086AE21E672CE64F1CF342D130C36915C99A9C7C3ACC864FB87BFD468CB732944B34EA6DE07B013EB412D5DBBD3D3911FA27E0V6uCK" TargetMode="External"/><Relationship Id="rId39" Type="http://schemas.openxmlformats.org/officeDocument/2006/relationships/hyperlink" Target="consultantplus://offline/ref=85A3CDF030DB478223086AE21E672CE64F1CF342D130C36915C99A9C7C3ACC864FB87BFD468CB732944B32E169E07B013EB412D5DBBD3D3911FA27E0V6u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A3CDF030DB478223086AE21E672CE64F1CF342D130C36915C99A9C7C3ACC864FB87BFD468CB732944B33EB67E07B013EB412D5DBBD3D3911FA27E0V6uCK" TargetMode="External"/><Relationship Id="rId34" Type="http://schemas.openxmlformats.org/officeDocument/2006/relationships/hyperlink" Target="consultantplus://offline/ref=85A3CDF030DB478223086AE21E672CE64F1CF342D130C36915C99A9C7C3ACC864FB87BFD468CB732944B31E46FE07B013EB412D5DBBD3D3911FA27E0V6uCK" TargetMode="External"/><Relationship Id="rId42" Type="http://schemas.openxmlformats.org/officeDocument/2006/relationships/hyperlink" Target="consultantplus://offline/ref=85A3CDF030DB478223086AE21E672CE64F1CF342D130C36915C99A9C7C3ACC864FB87BFD468CB732944B32E76FE07B013EB412D5DBBD3D3911FA27E0V6uCK" TargetMode="External"/><Relationship Id="rId7" Type="http://schemas.openxmlformats.org/officeDocument/2006/relationships/hyperlink" Target="consultantplus://offline/ref=85A3CDF030DB478223086AE21E672CE64F1CF342D130C36915C99A9C7C3ACC864FB87BFD468CB732944B33E068E07B013EB412D5DBBD3D3911FA27E0V6uCK" TargetMode="External"/><Relationship Id="rId12" Type="http://schemas.openxmlformats.org/officeDocument/2006/relationships/hyperlink" Target="consultantplus://offline/ref=85A3CDF030DB478223086AE21E672CE64F1CF342D130C36915C99A9C7C3ACC864FB87BFD468CB732944B3BEB6DE07B013EB412D5DBBD3D3911FA27E0V6uCK" TargetMode="External"/><Relationship Id="rId17" Type="http://schemas.openxmlformats.org/officeDocument/2006/relationships/hyperlink" Target="consultantplus://offline/ref=85A3CDF030DB478223086AE21E672CE64F1CF342D130C36915C99A9C7C3ACC864FB87BFD468CB732944B33E46DE07B013EB412D5DBBD3D3911FA27E0V6uCK" TargetMode="External"/><Relationship Id="rId25" Type="http://schemas.openxmlformats.org/officeDocument/2006/relationships/hyperlink" Target="consultantplus://offline/ref=85A3CDF030DB478223086AE21E672CE64F1CF342D130C36915C99A9C7C3ACC864FB87BFD468CB732944B32E167E07B013EB412D5DBBD3D3911FA27E0V6uCK" TargetMode="External"/><Relationship Id="rId33" Type="http://schemas.openxmlformats.org/officeDocument/2006/relationships/hyperlink" Target="consultantplus://offline/ref=85A3CDF030DB478223086AE21E672CE64F1CF342D130C36915C99A9C7C3ACC864FB87BFD468CB732944B35EB66E07B013EB412D5DBBD3D3911FA27E0V6uCK" TargetMode="External"/><Relationship Id="rId38" Type="http://schemas.openxmlformats.org/officeDocument/2006/relationships/hyperlink" Target="consultantplus://offline/ref=85A3CDF030DB478223086AE21E672CE64F1CF342D130C36915C99A9C7C3ACC864FB87BFD468CB732944B32E16BE07B013EB412D5DBBD3D3911FA27E0V6uCK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A3CDF030DB478223086AE21E672CE64F1CF342D130C36915C99A9C7C3ACC864FB87BFD468CB732944B31E46FE07B013EB412D5DBBD3D3911FA27E0V6uCK" TargetMode="External"/><Relationship Id="rId20" Type="http://schemas.openxmlformats.org/officeDocument/2006/relationships/hyperlink" Target="consultantplus://offline/ref=85A3CDF030DB478223086AE21E672CE64F1CF342D130C36915C99A9C7C3ACC864FB87BFD468CB732944B33EA6AE07B013EB412D5DBBD3D3911FA27E0V6uCK" TargetMode="External"/><Relationship Id="rId29" Type="http://schemas.openxmlformats.org/officeDocument/2006/relationships/hyperlink" Target="consultantplus://offline/ref=85A3CDF030DB478223086AE21E672CE64F1CF342D130C36915C99A9C7C3ACC864FB87BFD468CB732944B34E766E07B013EB412D5DBBD3D3911FA27E0V6uCK" TargetMode="External"/><Relationship Id="rId41" Type="http://schemas.openxmlformats.org/officeDocument/2006/relationships/hyperlink" Target="consultantplus://offline/ref=85A3CDF030DB478223086AE21E672CE64F1CF342D130C36915C99A9C7C3ACC864FB87BFD468CB732944B34EA6DE07B013EB412D5DBBD3D3911FA27E0V6uC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A3CDF030DB478223086AE21E672CE64F1CF342D130C36915C99A9C7C3ACC864FB87BFD468CB732944B33E06AE07B013EB412D5DBBD3D3911FA27E0V6uCK" TargetMode="External"/><Relationship Id="rId11" Type="http://schemas.openxmlformats.org/officeDocument/2006/relationships/hyperlink" Target="consultantplus://offline/ref=85A3CDF030DB478223086AE21E672CE64F1CF342D130C36915C99A9C7C3ACC864FB87BFD468CB732944B3AE36CE07B013EB412D5DBBD3D3911FA27E0V6uCK" TargetMode="External"/><Relationship Id="rId24" Type="http://schemas.openxmlformats.org/officeDocument/2006/relationships/hyperlink" Target="consultantplus://offline/ref=85A3CDF030DB478223086AE21E672CE64F1CF342D130C36915C99A9C7C3ACC864FB87BFD468CB732944B32E169E07B013EB412D5DBBD3D3911FA27E0V6uCK" TargetMode="External"/><Relationship Id="rId32" Type="http://schemas.openxmlformats.org/officeDocument/2006/relationships/hyperlink" Target="consultantplus://offline/ref=85A3CDF030DB478223086AE21E672CE64F1CF342D130C36915C99A9C7C3ACC864FB87BFD468CB732944B36EA68E07B013EB412D5DBBD3D3911FA27E0V6uCK" TargetMode="External"/><Relationship Id="rId37" Type="http://schemas.openxmlformats.org/officeDocument/2006/relationships/hyperlink" Target="consultantplus://offline/ref=85A3CDF030DB478223086AE21E672CE64F1CF342D130C36915C99A9C7C3ACC864FB87BFD468CB732944B30E068E07B013EB412D5DBBD3D3911FA27E0V6uCK" TargetMode="External"/><Relationship Id="rId40" Type="http://schemas.openxmlformats.org/officeDocument/2006/relationships/hyperlink" Target="consultantplus://offline/ref=85A3CDF030DB478223086AE21E672CE64F1CF342D130C36915C99A9C7C3ACC864FB87BFD468CB732944B32E167E07B013EB412D5DBBD3D3911FA27E0V6uCK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5A3CDF030DB478223086AE21E672CE64F1CF342D130C36915C99A9C7C3ACC864FB87BFD468CB732944B3BE067E07B013EB412D5DBBD3D3911FA27E0V6uCK" TargetMode="External"/><Relationship Id="rId23" Type="http://schemas.openxmlformats.org/officeDocument/2006/relationships/hyperlink" Target="consultantplus://offline/ref=85A3CDF030DB478223086AE21E672CE64F1CF342D130C36915C99A9C7C3ACC864FB87BFD468CB732944B32E16BE07B013EB412D5DBBD3D3911FA27E0V6uCK" TargetMode="External"/><Relationship Id="rId28" Type="http://schemas.openxmlformats.org/officeDocument/2006/relationships/hyperlink" Target="consultantplus://offline/ref=85A3CDF030DB478223086AE21E672CE64F1CF342D130C36915C99A9C7C3ACC864FB87BFD468CB732944B34E768E07B013EB412D5DBBD3D3911FA27E0V6uCK" TargetMode="External"/><Relationship Id="rId36" Type="http://schemas.openxmlformats.org/officeDocument/2006/relationships/hyperlink" Target="consultantplus://offline/ref=85A3CDF030DB478223086AE21E672CE64F1CF342D130C36915C99A9C7C3ACC864FB87BFD468CB732944B33EA6AE07B013EB412D5DBBD3D3911FA27E0V6uCK" TargetMode="External"/><Relationship Id="rId10" Type="http://schemas.openxmlformats.org/officeDocument/2006/relationships/hyperlink" Target="consultantplus://offline/ref=85A3CDF030DB478223086AE21E672CE64F1CF342D130C36915C99A9C7C3ACC864FB87BFD468CB732944B34E36FE07B013EB412D5DBBD3D3911FA27E0V6uCK" TargetMode="External"/><Relationship Id="rId19" Type="http://schemas.openxmlformats.org/officeDocument/2006/relationships/hyperlink" Target="consultantplus://offline/ref=85A3CDF030DB478223086AE21E672CE64F1CF342D130C36915C99A9C7C3ACC864FB87BFD468CB732944B36E569E07B013EB412D5DBBD3D3911FA27E0V6uCK" TargetMode="External"/><Relationship Id="rId31" Type="http://schemas.openxmlformats.org/officeDocument/2006/relationships/hyperlink" Target="consultantplus://offline/ref=85A3CDF030DB478223086AE21E672CE64F1CF342D130C36915C99A9C7C3ACC864FB87BFD468CB732944B32E466E07B013EB412D5DBBD3D3911FA27E0V6uCK" TargetMode="External"/><Relationship Id="rId44" Type="http://schemas.openxmlformats.org/officeDocument/2006/relationships/hyperlink" Target="consultantplus://offline/ref=85A3CDF030DB478223086AE21E672CE64F1CF342D130C36915C99A9C7C3ACC864FB87BFD468CB732944B35EB66E07B013EB412D5DBBD3D3911FA27E0V6u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A3CDF030DB478223086AE21E672CE64F1CF342D130C36915C99A9C7C3ACC864FB87BFD468CB732944B3BE66AE07B013EB412D5DBBD3D3911FA27E0V6uCK" TargetMode="External"/><Relationship Id="rId14" Type="http://schemas.openxmlformats.org/officeDocument/2006/relationships/hyperlink" Target="consultantplus://offline/ref=85A3CDF030DB478223086AE21E672CE64F1CF342D130C36915C99A9C7C3ACC864FB87BFD468CB732944B3AE26FE07B013EB412D5DBBD3D3911FA27E0V6uCK" TargetMode="External"/><Relationship Id="rId22" Type="http://schemas.openxmlformats.org/officeDocument/2006/relationships/hyperlink" Target="consultantplus://offline/ref=85A3CDF030DB478223086AE21E672CE64F1CF342D130C36915C99A9C7C3ACC864FB87BFD468CB732944B30E068E07B013EB412D5DBBD3D3911FA27E0V6uCK" TargetMode="External"/><Relationship Id="rId27" Type="http://schemas.openxmlformats.org/officeDocument/2006/relationships/hyperlink" Target="consultantplus://offline/ref=85A3CDF030DB478223086AE21E672CE64F1CF342D130C36915C99A9C7C3ACC864FB87BFD468CB732944B34E76AE07B013EB412D5DBBD3D3911FA27E0V6uCK" TargetMode="External"/><Relationship Id="rId30" Type="http://schemas.openxmlformats.org/officeDocument/2006/relationships/hyperlink" Target="consultantplus://offline/ref=85A3CDF030DB478223086AE21E672CE64F1CF342D130C36915C99A9C7C3ACC864FB87BFD468CB732944B32E76FE07B013EB412D5DBBD3D3911FA27E0V6uCK" TargetMode="External"/><Relationship Id="rId35" Type="http://schemas.openxmlformats.org/officeDocument/2006/relationships/hyperlink" Target="consultantplus://offline/ref=85A3CDF030DB478223086AE21E672CE64F1CF342D130C36915C99A9C7C3ACC864FB87BFD468CB732944B3BE56AE07B013EB412D5DBBD3D3911FA27E0V6uCK" TargetMode="External"/><Relationship Id="rId43" Type="http://schemas.openxmlformats.org/officeDocument/2006/relationships/hyperlink" Target="consultantplus://offline/ref=85A3CDF030DB478223086AE21E672CE64F1CF342D130C36915C99A9C7C3ACC864FB87BFD468CB732944B32E466E07B013EB412D5DBBD3D3911FA27E0V6u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11</Pages>
  <Words>1459</Words>
  <Characters>14761</Characters>
  <Application>Microsoft Office Outlook</Application>
  <DocSecurity>0</DocSecurity>
  <Lines>0</Lines>
  <Paragraphs>0</Paragraphs>
  <ScaleCrop>false</ScaleCrop>
  <Company>Pokrov-media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Orgotdel_2</dc:creator>
  <cp:keywords/>
  <dc:description/>
  <cp:lastModifiedBy>Korrektor</cp:lastModifiedBy>
  <cp:revision>28</cp:revision>
  <cp:lastPrinted>2021-10-01T13:07:00Z</cp:lastPrinted>
  <dcterms:created xsi:type="dcterms:W3CDTF">2021-09-10T12:54:00Z</dcterms:created>
  <dcterms:modified xsi:type="dcterms:W3CDTF">2021-10-06T12:38:00Z</dcterms:modified>
</cp:coreProperties>
</file>