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FB" w:rsidRDefault="00D51CFB" w:rsidP="007946AD">
      <w:pPr>
        <w:pStyle w:val="30"/>
        <w:shd w:val="clear" w:color="auto" w:fill="auto"/>
        <w:tabs>
          <w:tab w:val="left" w:pos="1011"/>
        </w:tabs>
        <w:spacing w:before="0" w:line="295" w:lineRule="exact"/>
        <w:ind w:left="720" w:firstLine="0"/>
        <w:jc w:val="both"/>
      </w:pPr>
      <w:r>
        <w:t>Документация по планировке те</w:t>
      </w:r>
      <w:bookmarkStart w:id="0" w:name="_GoBack"/>
      <w:bookmarkEnd w:id="0"/>
      <w:r>
        <w:t>рритории</w:t>
      </w:r>
    </w:p>
    <w:p w:rsidR="00D51CFB" w:rsidRDefault="00D51CFB" w:rsidP="007946AD">
      <w:pPr>
        <w:pStyle w:val="30"/>
        <w:shd w:val="clear" w:color="auto" w:fill="auto"/>
        <w:tabs>
          <w:tab w:val="left" w:pos="1011"/>
        </w:tabs>
        <w:spacing w:before="0" w:line="295" w:lineRule="exact"/>
        <w:ind w:left="720"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D51CFB" w:rsidRPr="000925ED">
        <w:tc>
          <w:tcPr>
            <w:tcW w:w="959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1.</w:t>
            </w:r>
          </w:p>
        </w:tc>
        <w:tc>
          <w:tcPr>
            <w:tcW w:w="542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Порядок подготовки и утверждения документации по планировке</w:t>
            </w:r>
            <w:r w:rsidRPr="000925ED">
              <w:rPr>
                <w:b w:val="0"/>
                <w:bCs w:val="0"/>
              </w:rPr>
              <w:br/>
              <w:t>территории</w:t>
            </w:r>
          </w:p>
        </w:tc>
        <w:tc>
          <w:tcPr>
            <w:tcW w:w="319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  <w:tr w:rsidR="00D51CFB" w:rsidRPr="000925ED">
        <w:tc>
          <w:tcPr>
            <w:tcW w:w="959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2.</w:t>
            </w:r>
          </w:p>
        </w:tc>
        <w:tc>
          <w:tcPr>
            <w:tcW w:w="542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Демонстрационные материалы проектов, выносимые на публичные</w:t>
            </w:r>
            <w:r w:rsidRPr="000925ED">
              <w:rPr>
                <w:b w:val="0"/>
                <w:bCs w:val="0"/>
              </w:rPr>
              <w:br/>
              <w:t xml:space="preserve">слушания </w:t>
            </w:r>
          </w:p>
        </w:tc>
        <w:tc>
          <w:tcPr>
            <w:tcW w:w="319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  <w:tr w:rsidR="00D51CFB" w:rsidRPr="000925ED">
        <w:tc>
          <w:tcPr>
            <w:tcW w:w="959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3.</w:t>
            </w:r>
          </w:p>
        </w:tc>
        <w:tc>
          <w:tcPr>
            <w:tcW w:w="542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 xml:space="preserve">Проекты планировки территории, материалы по их обоснованию </w:t>
            </w:r>
          </w:p>
        </w:tc>
        <w:tc>
          <w:tcPr>
            <w:tcW w:w="319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  <w:tr w:rsidR="00D51CFB" w:rsidRPr="000925ED">
        <w:tc>
          <w:tcPr>
            <w:tcW w:w="959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4.</w:t>
            </w:r>
          </w:p>
        </w:tc>
        <w:tc>
          <w:tcPr>
            <w:tcW w:w="542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Документация по планировке территории, утвержденная Главой города</w:t>
            </w:r>
          </w:p>
        </w:tc>
        <w:tc>
          <w:tcPr>
            <w:tcW w:w="319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  <w:tr w:rsidR="00D51CFB" w:rsidRPr="000925ED">
        <w:tc>
          <w:tcPr>
            <w:tcW w:w="959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5.</w:t>
            </w:r>
          </w:p>
        </w:tc>
        <w:tc>
          <w:tcPr>
            <w:tcW w:w="542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  <w:r w:rsidRPr="000925ED">
              <w:rPr>
                <w:b w:val="0"/>
                <w:bCs w:val="0"/>
              </w:rPr>
              <w:t>Изменения в документацию по планировке территории</w:t>
            </w:r>
          </w:p>
        </w:tc>
        <w:tc>
          <w:tcPr>
            <w:tcW w:w="3191" w:type="dxa"/>
          </w:tcPr>
          <w:p w:rsidR="00D51CFB" w:rsidRPr="000925ED" w:rsidRDefault="00D51CFB" w:rsidP="000925ED">
            <w:pPr>
              <w:pStyle w:val="30"/>
              <w:shd w:val="clear" w:color="auto" w:fill="auto"/>
              <w:tabs>
                <w:tab w:val="left" w:pos="976"/>
              </w:tabs>
              <w:spacing w:before="0" w:after="237" w:line="310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</w:tbl>
    <w:p w:rsidR="00D51CFB" w:rsidRDefault="00D51CFB"/>
    <w:sectPr w:rsidR="00D51CFB" w:rsidSect="006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CBB"/>
    <w:multiLevelType w:val="multilevel"/>
    <w:tmpl w:val="F1A4AA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11DDA"/>
    <w:multiLevelType w:val="multilevel"/>
    <w:tmpl w:val="B096FE0E"/>
    <w:lvl w:ilvl="0">
      <w:start w:val="4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6AD"/>
    <w:rsid w:val="000925ED"/>
    <w:rsid w:val="00183982"/>
    <w:rsid w:val="006A5E40"/>
    <w:rsid w:val="00722096"/>
    <w:rsid w:val="007946AD"/>
    <w:rsid w:val="009A3E43"/>
    <w:rsid w:val="009B242E"/>
    <w:rsid w:val="009C5447"/>
    <w:rsid w:val="00CE7626"/>
    <w:rsid w:val="00D5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7946A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946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946AD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7946AD"/>
    <w:pPr>
      <w:widowControl w:val="0"/>
      <w:shd w:val="clear" w:color="auto" w:fill="FFFFFF"/>
      <w:spacing w:after="720" w:line="349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7946AD"/>
    <w:pPr>
      <w:widowControl w:val="0"/>
      <w:shd w:val="clear" w:color="auto" w:fill="FFFFFF"/>
      <w:spacing w:before="720" w:after="0" w:line="306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B2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</dc:title>
  <dc:subject/>
  <dc:creator>SN</dc:creator>
  <cp:keywords/>
  <dc:description/>
  <cp:lastModifiedBy>Вебмастер</cp:lastModifiedBy>
  <cp:revision>2</cp:revision>
  <dcterms:created xsi:type="dcterms:W3CDTF">2017-09-22T07:24:00Z</dcterms:created>
  <dcterms:modified xsi:type="dcterms:W3CDTF">2017-09-22T07:24:00Z</dcterms:modified>
</cp:coreProperties>
</file>