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08" w:rsidRPr="003E5D3E" w:rsidRDefault="00D03608" w:rsidP="003E5D3E">
      <w:pPr>
        <w:autoSpaceDE w:val="0"/>
        <w:autoSpaceDN w:val="0"/>
        <w:adjustRightInd w:val="0"/>
        <w:jc w:val="center"/>
        <w:rPr>
          <w:b/>
          <w:bCs/>
        </w:rPr>
      </w:pPr>
      <w:r w:rsidRPr="003E5D3E">
        <w:rPr>
          <w:b/>
          <w:bCs/>
        </w:rPr>
        <w:t>РОССИЙСКАЯ</w:t>
      </w:r>
      <w:r>
        <w:rPr>
          <w:b/>
          <w:bCs/>
        </w:rPr>
        <w:t xml:space="preserve"> ФЕДЕРАЦИЯ</w:t>
      </w:r>
    </w:p>
    <w:p w:rsidR="00D03608" w:rsidRPr="003E5D3E" w:rsidRDefault="00D03608" w:rsidP="003E5D3E">
      <w:pPr>
        <w:autoSpaceDE w:val="0"/>
        <w:autoSpaceDN w:val="0"/>
        <w:adjustRightInd w:val="0"/>
        <w:jc w:val="center"/>
        <w:rPr>
          <w:b/>
          <w:bCs/>
        </w:rPr>
      </w:pPr>
    </w:p>
    <w:p w:rsidR="00D03608" w:rsidRPr="003E5D3E" w:rsidRDefault="00D03608" w:rsidP="003E5D3E">
      <w:pPr>
        <w:autoSpaceDE w:val="0"/>
        <w:autoSpaceDN w:val="0"/>
        <w:adjustRightInd w:val="0"/>
        <w:jc w:val="center"/>
        <w:rPr>
          <w:b/>
          <w:bCs/>
        </w:rPr>
      </w:pPr>
    </w:p>
    <w:p w:rsidR="00D03608" w:rsidRPr="003E5D3E" w:rsidRDefault="00D03608" w:rsidP="003E5D3E">
      <w:pPr>
        <w:autoSpaceDE w:val="0"/>
        <w:autoSpaceDN w:val="0"/>
        <w:adjustRightInd w:val="0"/>
        <w:jc w:val="center"/>
        <w:rPr>
          <w:b/>
          <w:bCs/>
        </w:rPr>
      </w:pPr>
      <w:r w:rsidRPr="003E5D3E">
        <w:rPr>
          <w:b/>
          <w:bCs/>
        </w:rPr>
        <w:t>Совет народных депутатов города Покров</w:t>
      </w:r>
    </w:p>
    <w:p w:rsidR="00D03608" w:rsidRPr="003E5D3E" w:rsidRDefault="00D03608" w:rsidP="003E5D3E">
      <w:pPr>
        <w:autoSpaceDE w:val="0"/>
        <w:autoSpaceDN w:val="0"/>
        <w:adjustRightInd w:val="0"/>
        <w:jc w:val="center"/>
        <w:rPr>
          <w:b/>
          <w:bCs/>
        </w:rPr>
      </w:pPr>
      <w:r w:rsidRPr="003E5D3E">
        <w:rPr>
          <w:b/>
          <w:bCs/>
        </w:rPr>
        <w:t>Петушинского района Владимирской области</w:t>
      </w:r>
    </w:p>
    <w:p w:rsidR="00D03608" w:rsidRPr="003E5D3E" w:rsidRDefault="00D03608" w:rsidP="003E5D3E">
      <w:pPr>
        <w:autoSpaceDE w:val="0"/>
        <w:autoSpaceDN w:val="0"/>
        <w:adjustRightInd w:val="0"/>
        <w:jc w:val="center"/>
        <w:rPr>
          <w:b/>
          <w:bCs/>
        </w:rPr>
      </w:pPr>
    </w:p>
    <w:p w:rsidR="00D03608" w:rsidRPr="003E5D3E" w:rsidRDefault="00D03608" w:rsidP="003E5D3E">
      <w:pPr>
        <w:autoSpaceDE w:val="0"/>
        <w:autoSpaceDN w:val="0"/>
        <w:adjustRightInd w:val="0"/>
        <w:jc w:val="center"/>
        <w:rPr>
          <w:b/>
          <w:bCs/>
        </w:rPr>
      </w:pPr>
    </w:p>
    <w:p w:rsidR="00D03608" w:rsidRPr="003E5D3E" w:rsidRDefault="00D03608" w:rsidP="003E5D3E">
      <w:pPr>
        <w:autoSpaceDE w:val="0"/>
        <w:autoSpaceDN w:val="0"/>
        <w:adjustRightInd w:val="0"/>
        <w:jc w:val="center"/>
        <w:rPr>
          <w:b/>
          <w:bCs/>
        </w:rPr>
      </w:pPr>
      <w:r w:rsidRPr="003E5D3E">
        <w:rPr>
          <w:b/>
          <w:bCs/>
        </w:rPr>
        <w:t>РЕШЕНИЕ</w:t>
      </w:r>
    </w:p>
    <w:p w:rsidR="00D03608" w:rsidRPr="003E5D3E" w:rsidRDefault="00D03608" w:rsidP="003E5D3E">
      <w:pPr>
        <w:autoSpaceDE w:val="0"/>
        <w:autoSpaceDN w:val="0"/>
        <w:adjustRightInd w:val="0"/>
        <w:jc w:val="center"/>
      </w:pPr>
    </w:p>
    <w:p w:rsidR="00D03608" w:rsidRPr="003E5D3E" w:rsidRDefault="00D03608" w:rsidP="003E5D3E">
      <w:pPr>
        <w:autoSpaceDE w:val="0"/>
        <w:autoSpaceDN w:val="0"/>
        <w:adjustRightInd w:val="0"/>
        <w:jc w:val="center"/>
      </w:pPr>
    </w:p>
    <w:p w:rsidR="00D03608" w:rsidRPr="003E6E75" w:rsidRDefault="00D03608" w:rsidP="003E5D3E">
      <w:r w:rsidRPr="003E5D3E">
        <w:t>от 24 декабря 202</w:t>
      </w:r>
      <w:r>
        <w:t>1 года</w:t>
      </w:r>
      <w:r>
        <w:tab/>
      </w:r>
      <w:r>
        <w:tab/>
      </w:r>
      <w:r>
        <w:tab/>
      </w:r>
      <w:r w:rsidRPr="003E5D3E">
        <w:t>гор. Покров</w:t>
      </w:r>
      <w:r w:rsidRPr="003E5D3E">
        <w:tab/>
      </w:r>
      <w:r w:rsidRPr="003E5D3E">
        <w:tab/>
      </w:r>
      <w:r w:rsidRPr="003E5D3E">
        <w:tab/>
      </w:r>
      <w:r w:rsidRPr="003E5D3E">
        <w:tab/>
      </w:r>
      <w:bookmarkStart w:id="0" w:name="_GoBack"/>
      <w:bookmarkEnd w:id="0"/>
      <w:r w:rsidRPr="003E5D3E">
        <w:t xml:space="preserve">№ </w:t>
      </w:r>
      <w:r>
        <w:t>102/24</w:t>
      </w:r>
    </w:p>
    <w:p w:rsidR="00D03608" w:rsidRDefault="00D03608" w:rsidP="000B4D64">
      <w:pPr>
        <w:shd w:val="clear" w:color="auto" w:fill="FFFFFF"/>
        <w:ind w:right="442"/>
        <w:rPr>
          <w:i/>
          <w:iCs/>
          <w:sz w:val="22"/>
          <w:szCs w:val="22"/>
        </w:rPr>
      </w:pPr>
    </w:p>
    <w:p w:rsidR="00D03608" w:rsidRDefault="00D03608" w:rsidP="000B4D64">
      <w:pPr>
        <w:shd w:val="clear" w:color="auto" w:fill="FFFFFF"/>
        <w:ind w:right="442"/>
        <w:rPr>
          <w:i/>
          <w:iCs/>
          <w:sz w:val="22"/>
          <w:szCs w:val="22"/>
        </w:rPr>
      </w:pPr>
    </w:p>
    <w:p w:rsidR="00D03608" w:rsidRPr="00092B82" w:rsidRDefault="00D03608" w:rsidP="00F82E2F">
      <w:pPr>
        <w:shd w:val="clear" w:color="auto" w:fill="FFFFFF"/>
        <w:tabs>
          <w:tab w:val="left" w:pos="4820"/>
        </w:tabs>
        <w:ind w:right="4817"/>
        <w:jc w:val="both"/>
        <w:rPr>
          <w:i/>
          <w:iCs/>
        </w:rPr>
      </w:pPr>
      <w:r w:rsidRPr="00C23EC3">
        <w:rPr>
          <w:i/>
          <w:iCs/>
        </w:rPr>
        <w:t xml:space="preserve">Об утверждении плана работы Совета народных депутатов города Покров </w:t>
      </w:r>
      <w:r>
        <w:rPr>
          <w:i/>
          <w:iCs/>
        </w:rPr>
        <w:t xml:space="preserve">седьмого созыва </w:t>
      </w:r>
      <w:r w:rsidRPr="00C23EC3">
        <w:rPr>
          <w:i/>
          <w:iCs/>
        </w:rPr>
        <w:t>на 20</w:t>
      </w:r>
      <w:r>
        <w:rPr>
          <w:i/>
          <w:iCs/>
        </w:rPr>
        <w:t>22</w:t>
      </w:r>
      <w:r w:rsidRPr="00C23EC3">
        <w:rPr>
          <w:i/>
          <w:iCs/>
        </w:rPr>
        <w:t>г</w:t>
      </w:r>
      <w:r>
        <w:rPr>
          <w:i/>
          <w:iCs/>
        </w:rPr>
        <w:t>.</w:t>
      </w:r>
    </w:p>
    <w:p w:rsidR="00D03608" w:rsidRPr="00C23EC3" w:rsidRDefault="00D03608" w:rsidP="000B4D6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D03608" w:rsidRPr="00CB52B9" w:rsidRDefault="00D03608" w:rsidP="006D172F">
      <w:pPr>
        <w:shd w:val="clear" w:color="auto" w:fill="FFFFFF"/>
        <w:tabs>
          <w:tab w:val="left" w:pos="0"/>
        </w:tabs>
        <w:ind w:right="-6" w:firstLine="720"/>
        <w:jc w:val="both"/>
      </w:pPr>
      <w:r w:rsidRPr="00DF2604">
        <w:t xml:space="preserve">С целью планирования </w:t>
      </w:r>
      <w:r>
        <w:t xml:space="preserve">и упорядочивания работы </w:t>
      </w:r>
      <w:r w:rsidRPr="00DF2604">
        <w:t>Совета нар</w:t>
      </w:r>
      <w:r>
        <w:t>одных депутатов города Покров в 2022</w:t>
      </w:r>
      <w:r w:rsidRPr="00DF2604">
        <w:t>год</w:t>
      </w:r>
      <w:r>
        <w:t>у</w:t>
      </w:r>
      <w:r w:rsidRPr="00DF2604">
        <w:t xml:space="preserve">, Совет народных депутатов города Покров </w:t>
      </w:r>
      <w:r w:rsidRPr="005C18BC">
        <w:rPr>
          <w:b/>
          <w:bCs/>
        </w:rPr>
        <w:t>РЕШИЛ:</w:t>
      </w:r>
    </w:p>
    <w:p w:rsidR="00D03608" w:rsidRDefault="00D03608" w:rsidP="0021784E">
      <w:pPr>
        <w:shd w:val="clear" w:color="auto" w:fill="FFFFFF"/>
        <w:tabs>
          <w:tab w:val="left" w:pos="0"/>
        </w:tabs>
        <w:ind w:right="-6"/>
        <w:jc w:val="both"/>
        <w:rPr>
          <w:sz w:val="28"/>
          <w:szCs w:val="28"/>
        </w:rPr>
      </w:pPr>
    </w:p>
    <w:p w:rsidR="00D03608" w:rsidRDefault="00D03608" w:rsidP="00251DC5">
      <w:pPr>
        <w:pStyle w:val="ListParagraph"/>
        <w:numPr>
          <w:ilvl w:val="0"/>
          <w:numId w:val="15"/>
        </w:numPr>
        <w:jc w:val="both"/>
      </w:pPr>
      <w:r w:rsidRPr="00DF2604">
        <w:t>Утвердить план работы Совета народных депутатов города Покров на 20</w:t>
      </w:r>
      <w:r>
        <w:t>22</w:t>
      </w:r>
      <w:r w:rsidRPr="00DF2604">
        <w:t>г.</w:t>
      </w:r>
      <w:r>
        <w:t xml:space="preserve">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8"/>
        <w:gridCol w:w="3916"/>
        <w:gridCol w:w="2849"/>
        <w:gridCol w:w="2538"/>
      </w:tblGrid>
      <w:tr w:rsidR="00D03608" w:rsidRPr="0010186B">
        <w:tc>
          <w:tcPr>
            <w:tcW w:w="728" w:type="dxa"/>
          </w:tcPr>
          <w:p w:rsidR="00D03608" w:rsidRPr="0010186B" w:rsidRDefault="00D03608" w:rsidP="00CB77F6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 w:rsidRPr="0010186B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916" w:type="dxa"/>
          </w:tcPr>
          <w:p w:rsidR="00D03608" w:rsidRPr="0010186B" w:rsidRDefault="00D03608" w:rsidP="00CB77F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10186B">
              <w:rPr>
                <w:b/>
                <w:bCs/>
                <w:sz w:val="24"/>
                <w:szCs w:val="24"/>
              </w:rPr>
              <w:t>Запланированное мероприятие</w:t>
            </w:r>
          </w:p>
        </w:tc>
        <w:tc>
          <w:tcPr>
            <w:tcW w:w="2849" w:type="dxa"/>
          </w:tcPr>
          <w:p w:rsidR="00D03608" w:rsidRPr="0010186B" w:rsidRDefault="00D03608" w:rsidP="00CB77F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10186B">
              <w:rPr>
                <w:b/>
                <w:bCs/>
                <w:sz w:val="24"/>
                <w:szCs w:val="24"/>
              </w:rPr>
              <w:t>Планируемая дата рассмотрения</w:t>
            </w:r>
          </w:p>
        </w:tc>
        <w:tc>
          <w:tcPr>
            <w:tcW w:w="2538" w:type="dxa"/>
          </w:tcPr>
          <w:p w:rsidR="00D03608" w:rsidRPr="0010186B" w:rsidRDefault="00D03608" w:rsidP="00CB77F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10186B">
              <w:rPr>
                <w:b/>
                <w:bCs/>
                <w:sz w:val="24"/>
                <w:szCs w:val="24"/>
              </w:rPr>
              <w:t xml:space="preserve">Ответственный </w:t>
            </w:r>
          </w:p>
          <w:p w:rsidR="00D03608" w:rsidRPr="0010186B" w:rsidRDefault="00D03608" w:rsidP="00CB77F6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10186B">
              <w:rPr>
                <w:b/>
                <w:bCs/>
                <w:sz w:val="24"/>
                <w:szCs w:val="24"/>
              </w:rPr>
              <w:t xml:space="preserve">за подготовку вопроса 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Прием граждан (избирателей) на избирательных округах.</w:t>
            </w:r>
          </w:p>
        </w:tc>
        <w:tc>
          <w:tcPr>
            <w:tcW w:w="2849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Согласно утвержденного графика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Депутаты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16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Рассмотрение письменных и устных обращений граждан</w:t>
            </w:r>
          </w:p>
        </w:tc>
        <w:tc>
          <w:tcPr>
            <w:tcW w:w="2849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 xml:space="preserve">По мере поступления, в установленные </w:t>
            </w:r>
            <w:r>
              <w:rPr>
                <w:sz w:val="24"/>
                <w:szCs w:val="24"/>
              </w:rPr>
              <w:t>з</w:t>
            </w:r>
            <w:r w:rsidRPr="0010186B">
              <w:rPr>
                <w:sz w:val="24"/>
                <w:szCs w:val="24"/>
              </w:rPr>
              <w:t>аконом сроки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16" w:type="dxa"/>
            <w:vAlign w:val="center"/>
          </w:tcPr>
          <w:p w:rsidR="00D03608" w:rsidRPr="0010186B" w:rsidRDefault="00D03608" w:rsidP="00CB77F6">
            <w:pPr>
              <w:pStyle w:val="Caption"/>
              <w:tabs>
                <w:tab w:val="left" w:pos="-1440"/>
              </w:tabs>
              <w:ind w:right="22"/>
              <w:jc w:val="both"/>
              <w:rPr>
                <w:sz w:val="24"/>
                <w:szCs w:val="24"/>
              </w:rPr>
            </w:pPr>
            <w:r w:rsidRPr="00E94EAB">
              <w:rPr>
                <w:b w:val="0"/>
                <w:bCs w:val="0"/>
                <w:sz w:val="24"/>
                <w:szCs w:val="24"/>
              </w:rPr>
              <w:t xml:space="preserve">Рабочие совещания по актуальным вопросам городского сообщества, по подготовке вопросов для рассмотрения на заседаниях </w:t>
            </w:r>
            <w:r>
              <w:rPr>
                <w:b w:val="0"/>
                <w:bCs w:val="0"/>
                <w:sz w:val="24"/>
                <w:szCs w:val="24"/>
              </w:rPr>
              <w:t>комитетов Совета народных депутатов города Покров</w:t>
            </w:r>
          </w:p>
        </w:tc>
        <w:tc>
          <w:tcPr>
            <w:tcW w:w="2849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</w:p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 необходи</w:t>
            </w:r>
            <w:r w:rsidRPr="00E94EAB">
              <w:rPr>
                <w:sz w:val="24"/>
                <w:szCs w:val="24"/>
              </w:rPr>
              <w:t>мости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Комитеты Совета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16" w:type="dxa"/>
            <w:vAlign w:val="center"/>
          </w:tcPr>
          <w:p w:rsidR="00D03608" w:rsidRPr="00E94EAB" w:rsidRDefault="00D03608" w:rsidP="00CB77F6">
            <w:pPr>
              <w:pStyle w:val="Caption"/>
              <w:tabs>
                <w:tab w:val="left" w:pos="-1440"/>
              </w:tabs>
              <w:ind w:right="22"/>
              <w:jc w:val="both"/>
              <w:rPr>
                <w:b w:val="0"/>
                <w:bCs w:val="0"/>
                <w:sz w:val="24"/>
                <w:szCs w:val="24"/>
              </w:rPr>
            </w:pPr>
            <w:r w:rsidRPr="00E94EAB">
              <w:rPr>
                <w:b w:val="0"/>
                <w:bCs w:val="0"/>
                <w:sz w:val="24"/>
                <w:szCs w:val="24"/>
              </w:rPr>
              <w:t>Депутатские слушания</w:t>
            </w:r>
          </w:p>
        </w:tc>
        <w:tc>
          <w:tcPr>
            <w:tcW w:w="2849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</w:t>
            </w:r>
            <w:r w:rsidRPr="00E94EAB">
              <w:rPr>
                <w:sz w:val="24"/>
                <w:szCs w:val="24"/>
              </w:rPr>
              <w:t>мости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Комитеты Совета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16" w:type="dxa"/>
            <w:vAlign w:val="center"/>
          </w:tcPr>
          <w:p w:rsidR="00D03608" w:rsidRPr="00E94EAB" w:rsidRDefault="00D03608" w:rsidP="00CB77F6">
            <w:pPr>
              <w:pStyle w:val="Caption"/>
              <w:tabs>
                <w:tab w:val="left" w:pos="-1440"/>
              </w:tabs>
              <w:ind w:right="22"/>
              <w:jc w:val="both"/>
              <w:rPr>
                <w:b w:val="0"/>
                <w:bCs w:val="0"/>
                <w:sz w:val="24"/>
                <w:szCs w:val="24"/>
              </w:rPr>
            </w:pPr>
            <w:r w:rsidRPr="00FA4ED0">
              <w:rPr>
                <w:b w:val="0"/>
                <w:bCs w:val="0"/>
                <w:sz w:val="24"/>
                <w:szCs w:val="24"/>
              </w:rPr>
              <w:t xml:space="preserve">Взаимодействие </w:t>
            </w:r>
            <w:r>
              <w:rPr>
                <w:b w:val="0"/>
                <w:bCs w:val="0"/>
                <w:sz w:val="24"/>
                <w:szCs w:val="24"/>
              </w:rPr>
              <w:t>Совета</w:t>
            </w:r>
            <w:r w:rsidRPr="00FA4ED0">
              <w:rPr>
                <w:b w:val="0"/>
                <w:bCs w:val="0"/>
                <w:sz w:val="24"/>
                <w:szCs w:val="24"/>
              </w:rPr>
              <w:t xml:space="preserve"> с общественными организациями</w:t>
            </w:r>
          </w:p>
        </w:tc>
        <w:tc>
          <w:tcPr>
            <w:tcW w:w="2849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 w:rsidRPr="00FA4ED0">
              <w:rPr>
                <w:sz w:val="24"/>
                <w:szCs w:val="24"/>
              </w:rPr>
              <w:t xml:space="preserve">По мере необходимости, по инициативе депутатов 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Покров Кисляков О.Г.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16" w:type="dxa"/>
            <w:vAlign w:val="center"/>
          </w:tcPr>
          <w:p w:rsidR="00D03608" w:rsidRPr="00FA4ED0" w:rsidRDefault="00D03608" w:rsidP="00CB77F6">
            <w:pPr>
              <w:pStyle w:val="Caption"/>
              <w:tabs>
                <w:tab w:val="left" w:pos="-1440"/>
              </w:tabs>
              <w:ind w:right="22"/>
              <w:jc w:val="both"/>
              <w:rPr>
                <w:b w:val="0"/>
                <w:bCs w:val="0"/>
                <w:sz w:val="24"/>
                <w:szCs w:val="24"/>
              </w:rPr>
            </w:pPr>
            <w:r w:rsidRPr="00FA4ED0">
              <w:rPr>
                <w:b w:val="0"/>
                <w:bCs w:val="0"/>
                <w:sz w:val="24"/>
                <w:szCs w:val="24"/>
              </w:rPr>
              <w:t xml:space="preserve">Взаимодействие </w:t>
            </w:r>
            <w:r>
              <w:rPr>
                <w:b w:val="0"/>
                <w:bCs w:val="0"/>
                <w:sz w:val="24"/>
                <w:szCs w:val="24"/>
              </w:rPr>
              <w:t>Совета</w:t>
            </w:r>
            <w:r w:rsidRPr="00FA4ED0">
              <w:rPr>
                <w:b w:val="0"/>
                <w:bCs w:val="0"/>
                <w:sz w:val="24"/>
                <w:szCs w:val="24"/>
              </w:rPr>
              <w:t xml:space="preserve"> со средствами массовой информации</w:t>
            </w:r>
          </w:p>
        </w:tc>
        <w:tc>
          <w:tcPr>
            <w:tcW w:w="2849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 w:rsidRPr="00FA4ED0">
              <w:rPr>
                <w:sz w:val="24"/>
                <w:szCs w:val="24"/>
              </w:rPr>
              <w:t xml:space="preserve">По мере необходимости, по инициативе депутатов 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Покров Кисляков О.Г.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16" w:type="dxa"/>
            <w:vAlign w:val="center"/>
          </w:tcPr>
          <w:p w:rsidR="00D03608" w:rsidRPr="00FA4ED0" w:rsidRDefault="00D03608" w:rsidP="00CB77F6">
            <w:pPr>
              <w:pStyle w:val="Caption"/>
              <w:tabs>
                <w:tab w:val="left" w:pos="-1440"/>
              </w:tabs>
              <w:ind w:right="22"/>
              <w:jc w:val="both"/>
              <w:rPr>
                <w:b w:val="0"/>
                <w:bCs w:val="0"/>
                <w:sz w:val="24"/>
                <w:szCs w:val="24"/>
              </w:rPr>
            </w:pPr>
            <w:r w:rsidRPr="00FA4ED0">
              <w:rPr>
                <w:b w:val="0"/>
                <w:bCs w:val="0"/>
                <w:sz w:val="24"/>
                <w:szCs w:val="24"/>
              </w:rPr>
              <w:t>Пресс-конференции</w:t>
            </w:r>
            <w:r>
              <w:rPr>
                <w:b w:val="0"/>
                <w:bCs w:val="0"/>
                <w:sz w:val="24"/>
                <w:szCs w:val="24"/>
              </w:rPr>
              <w:t xml:space="preserve"> депутатов Совета</w:t>
            </w:r>
          </w:p>
        </w:tc>
        <w:tc>
          <w:tcPr>
            <w:tcW w:w="2849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 w:rsidRPr="00FA4ED0">
              <w:rPr>
                <w:sz w:val="24"/>
                <w:szCs w:val="24"/>
              </w:rPr>
              <w:t xml:space="preserve">По мере необходимости, по инициативе депутатов </w:t>
            </w:r>
            <w:r>
              <w:rPr>
                <w:sz w:val="24"/>
                <w:szCs w:val="24"/>
              </w:rPr>
              <w:t>Совета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</w:t>
            </w:r>
          </w:p>
        </w:tc>
        <w:tc>
          <w:tcPr>
            <w:tcW w:w="3916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 xml:space="preserve">Корректировка исполнения бюджета </w:t>
            </w:r>
          </w:p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МО «Город Покров»</w:t>
            </w:r>
            <w:r>
              <w:rPr>
                <w:sz w:val="24"/>
                <w:szCs w:val="24"/>
              </w:rPr>
              <w:t xml:space="preserve"> на 2022г.</w:t>
            </w:r>
          </w:p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849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Постоянно, при поступлении предложений ФЭУ администрации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Комитет по вопросам бюджета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</w:t>
            </w:r>
          </w:p>
        </w:tc>
        <w:tc>
          <w:tcPr>
            <w:tcW w:w="3916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Рассмотрение и принятие решений по вопросам, вносимым администрацией города.</w:t>
            </w:r>
          </w:p>
        </w:tc>
        <w:tc>
          <w:tcPr>
            <w:tcW w:w="2849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Постоянно, по мере поступлений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Комитеты Совета</w:t>
            </w:r>
          </w:p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3916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 xml:space="preserve">Анализ ранее принятых Положений, </w:t>
            </w:r>
            <w:r>
              <w:rPr>
                <w:sz w:val="24"/>
                <w:szCs w:val="24"/>
              </w:rPr>
              <w:t xml:space="preserve">Решений Совета, </w:t>
            </w:r>
            <w:r w:rsidRPr="0010186B">
              <w:rPr>
                <w:sz w:val="24"/>
                <w:szCs w:val="24"/>
              </w:rPr>
              <w:t xml:space="preserve">внесение изменений в </w:t>
            </w:r>
            <w:r>
              <w:rPr>
                <w:sz w:val="24"/>
                <w:szCs w:val="24"/>
              </w:rPr>
              <w:t xml:space="preserve">них в </w:t>
            </w:r>
            <w:r w:rsidRPr="0010186B">
              <w:rPr>
                <w:sz w:val="24"/>
                <w:szCs w:val="24"/>
              </w:rPr>
              <w:t>связи с изменением Федерального и регионального законодательства.</w:t>
            </w:r>
          </w:p>
        </w:tc>
        <w:tc>
          <w:tcPr>
            <w:tcW w:w="2849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По мере вступления в законную силу вновь принятых Федеральных и региональных Законов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Комитеты Совета.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</w:t>
            </w:r>
          </w:p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3916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Принятие нормативно правовых актов и внесение изменений в существующее с целью приведения их в соответствии с принятым Уставом МО «Город Покров» в новой редакции</w:t>
            </w:r>
          </w:p>
        </w:tc>
        <w:tc>
          <w:tcPr>
            <w:tcW w:w="2849" w:type="dxa"/>
            <w:vAlign w:val="center"/>
          </w:tcPr>
          <w:p w:rsidR="00D03608" w:rsidRPr="0010186B" w:rsidRDefault="00D03608" w:rsidP="00CB77F6">
            <w:pPr>
              <w:pStyle w:val="BodyText"/>
              <w:ind w:left="-108" w:right="-14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Комитеты Совета</w:t>
            </w:r>
          </w:p>
        </w:tc>
      </w:tr>
      <w:tr w:rsidR="00D03608" w:rsidRPr="0010186B">
        <w:trPr>
          <w:trHeight w:val="617"/>
        </w:trPr>
        <w:tc>
          <w:tcPr>
            <w:tcW w:w="72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3916" w:type="dxa"/>
            <w:vAlign w:val="center"/>
          </w:tcPr>
          <w:p w:rsidR="00D03608" w:rsidRPr="0010186B" w:rsidRDefault="00D03608" w:rsidP="00B6683D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Работа в комиссиях Администрации</w:t>
            </w:r>
          </w:p>
        </w:tc>
        <w:tc>
          <w:tcPr>
            <w:tcW w:w="2849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Постоянно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</w:tr>
      <w:tr w:rsidR="00D03608">
        <w:tc>
          <w:tcPr>
            <w:tcW w:w="728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16" w:type="dxa"/>
            <w:vAlign w:val="center"/>
          </w:tcPr>
          <w:p w:rsidR="00D03608" w:rsidRPr="0010186B" w:rsidRDefault="00D03608" w:rsidP="007514A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отчета исполнения бюджета МО «Город Покров» за 2021г.</w:t>
            </w:r>
          </w:p>
        </w:tc>
        <w:tc>
          <w:tcPr>
            <w:tcW w:w="2849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D03608" w:rsidRPr="0010186B" w:rsidRDefault="00D03608" w:rsidP="007514A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2538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Комитет по вопросам бюджета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16" w:type="dxa"/>
            <w:vAlign w:val="center"/>
          </w:tcPr>
          <w:p w:rsidR="00D03608" w:rsidRDefault="00D03608" w:rsidP="007514A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отчета главы Администрации города о работе за 2021г.</w:t>
            </w:r>
          </w:p>
        </w:tc>
        <w:tc>
          <w:tcPr>
            <w:tcW w:w="2849" w:type="dxa"/>
            <w:vAlign w:val="center"/>
          </w:tcPr>
          <w:p w:rsidR="00D03608" w:rsidRDefault="00D03608" w:rsidP="00F4010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D03608" w:rsidRPr="0010186B" w:rsidRDefault="00D03608" w:rsidP="007514A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Комитет по вопросам местного самоуправления</w:t>
            </w:r>
          </w:p>
        </w:tc>
      </w:tr>
      <w:tr w:rsidR="00D03608" w:rsidRPr="0010186B">
        <w:trPr>
          <w:trHeight w:val="578"/>
        </w:trPr>
        <w:tc>
          <w:tcPr>
            <w:tcW w:w="728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916" w:type="dxa"/>
            <w:vAlign w:val="center"/>
          </w:tcPr>
          <w:p w:rsidR="00D03608" w:rsidRDefault="00D03608" w:rsidP="007514A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отчета Главы города Покров о работе за 2021г.</w:t>
            </w:r>
          </w:p>
        </w:tc>
        <w:tc>
          <w:tcPr>
            <w:tcW w:w="2849" w:type="dxa"/>
            <w:vAlign w:val="center"/>
          </w:tcPr>
          <w:p w:rsidR="00D03608" w:rsidRDefault="00D03608" w:rsidP="00F4010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полугодие </w:t>
            </w:r>
          </w:p>
          <w:p w:rsidR="00D03608" w:rsidRDefault="00D03608" w:rsidP="007514A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2538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Комитет по вопросам местного самоуправления</w:t>
            </w:r>
          </w:p>
        </w:tc>
      </w:tr>
      <w:tr w:rsidR="00D03608">
        <w:tc>
          <w:tcPr>
            <w:tcW w:w="728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16" w:type="dxa"/>
            <w:vAlign w:val="center"/>
          </w:tcPr>
          <w:p w:rsidR="00D03608" w:rsidRPr="009E093E" w:rsidRDefault="00D03608" w:rsidP="007514A8">
            <w:pPr>
              <w:pStyle w:val="BodyText"/>
              <w:rPr>
                <w:sz w:val="24"/>
                <w:szCs w:val="24"/>
              </w:rPr>
            </w:pPr>
            <w:r w:rsidRPr="009E093E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ФЭУ Администрации города Покров по работе с недоимкой, результаты работы по инвентаризации земель за 2021г</w:t>
            </w:r>
          </w:p>
        </w:tc>
        <w:tc>
          <w:tcPr>
            <w:tcW w:w="2849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86B">
              <w:rPr>
                <w:sz w:val="24"/>
                <w:szCs w:val="24"/>
              </w:rPr>
              <w:t xml:space="preserve"> квартал</w:t>
            </w:r>
          </w:p>
          <w:p w:rsidR="00D03608" w:rsidRDefault="00D03608" w:rsidP="007514A8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0186B">
              <w:rPr>
                <w:sz w:val="24"/>
                <w:szCs w:val="24"/>
              </w:rPr>
              <w:t>г.</w:t>
            </w:r>
          </w:p>
        </w:tc>
        <w:tc>
          <w:tcPr>
            <w:tcW w:w="2538" w:type="dxa"/>
          </w:tcPr>
          <w:p w:rsidR="00D03608" w:rsidRDefault="00D03608" w:rsidP="00CB77F6">
            <w:r w:rsidRPr="00A20850">
              <w:t>Комитет по вопросам местного самоуправления</w:t>
            </w:r>
          </w:p>
        </w:tc>
      </w:tr>
      <w:tr w:rsidR="00D03608" w:rsidRPr="0010186B">
        <w:tc>
          <w:tcPr>
            <w:tcW w:w="728" w:type="dxa"/>
            <w:vAlign w:val="center"/>
          </w:tcPr>
          <w:p w:rsidR="00D03608" w:rsidRDefault="00D03608" w:rsidP="00CB77F6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16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849" w:type="dxa"/>
            <w:vAlign w:val="center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Постоянно</w:t>
            </w:r>
          </w:p>
        </w:tc>
        <w:tc>
          <w:tcPr>
            <w:tcW w:w="2538" w:type="dxa"/>
          </w:tcPr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10186B">
              <w:rPr>
                <w:sz w:val="24"/>
                <w:szCs w:val="24"/>
              </w:rPr>
              <w:t>Депутаты,</w:t>
            </w:r>
          </w:p>
          <w:p w:rsidR="00D03608" w:rsidRPr="0010186B" w:rsidRDefault="00D03608" w:rsidP="00CB77F6">
            <w:pPr>
              <w:pStyle w:val="BodyText"/>
              <w:rPr>
                <w:sz w:val="24"/>
                <w:szCs w:val="24"/>
              </w:rPr>
            </w:pPr>
            <w:r w:rsidRPr="0036024E">
              <w:rPr>
                <w:sz w:val="24"/>
                <w:szCs w:val="24"/>
              </w:rPr>
              <w:t>комитеты Совета</w:t>
            </w:r>
          </w:p>
        </w:tc>
      </w:tr>
    </w:tbl>
    <w:p w:rsidR="00D03608" w:rsidRDefault="00D03608" w:rsidP="00F40107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3608" w:rsidRDefault="00D03608" w:rsidP="00F40107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A90">
        <w:rPr>
          <w:rFonts w:ascii="Times New Roman" w:hAnsi="Times New Roman" w:cs="Times New Roman"/>
          <w:sz w:val="24"/>
          <w:szCs w:val="24"/>
        </w:rPr>
        <w:t>Решение вступает в силу со дня принятия и подлежит опубликованию (обнародовани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E7A90">
        <w:rPr>
          <w:rFonts w:ascii="Times New Roman" w:hAnsi="Times New Roman" w:cs="Times New Roman"/>
          <w:sz w:val="24"/>
          <w:szCs w:val="24"/>
        </w:rPr>
        <w:t>) в информационном бюллетене «Городские ведомости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3E7A90">
        <w:rPr>
          <w:rFonts w:ascii="Times New Roman" w:hAnsi="Times New Roman" w:cs="Times New Roman"/>
          <w:sz w:val="24"/>
          <w:szCs w:val="24"/>
        </w:rPr>
        <w:t xml:space="preserve"> приложение к городской общественно-политической газете «Покров смотрит в будущее».</w:t>
      </w:r>
    </w:p>
    <w:p w:rsidR="00D03608" w:rsidRDefault="00D03608" w:rsidP="000B4D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03608" w:rsidRDefault="00D03608" w:rsidP="000B4D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03608" w:rsidRPr="00D65323" w:rsidRDefault="00D03608" w:rsidP="00B6683D">
      <w:pPr>
        <w:pStyle w:val="ConsPlusNormal"/>
        <w:widowControl/>
        <w:ind w:firstLine="0"/>
        <w:rPr>
          <w:b/>
          <w:bCs/>
          <w:sz w:val="28"/>
          <w:szCs w:val="28"/>
        </w:rPr>
      </w:pPr>
      <w:r w:rsidRPr="00D65323">
        <w:rPr>
          <w:rFonts w:ascii="Times New Roman" w:hAnsi="Times New Roman" w:cs="Times New Roman"/>
          <w:b/>
          <w:bCs/>
          <w:sz w:val="24"/>
          <w:szCs w:val="24"/>
        </w:rPr>
        <w:t>Глава города Покров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5323">
        <w:rPr>
          <w:rFonts w:ascii="Times New Roman" w:hAnsi="Times New Roman" w:cs="Times New Roman"/>
          <w:b/>
          <w:bCs/>
          <w:sz w:val="24"/>
          <w:szCs w:val="24"/>
        </w:rPr>
        <w:t>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323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323">
        <w:rPr>
          <w:rFonts w:ascii="Times New Roman" w:hAnsi="Times New Roman" w:cs="Times New Roman"/>
          <w:b/>
          <w:bCs/>
          <w:sz w:val="24"/>
          <w:szCs w:val="24"/>
        </w:rPr>
        <w:t>Кисляков</w:t>
      </w:r>
    </w:p>
    <w:sectPr w:rsidR="00D03608" w:rsidRPr="00D65323" w:rsidSect="00251DC5">
      <w:footerReference w:type="default" r:id="rId7"/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08" w:rsidRDefault="00D03608">
      <w:r>
        <w:separator/>
      </w:r>
    </w:p>
  </w:endnote>
  <w:endnote w:type="continuationSeparator" w:id="1">
    <w:p w:rsidR="00D03608" w:rsidRDefault="00D0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08" w:rsidRDefault="00D03608" w:rsidP="00932C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08" w:rsidRDefault="00D03608">
      <w:r>
        <w:separator/>
      </w:r>
    </w:p>
  </w:footnote>
  <w:footnote w:type="continuationSeparator" w:id="1">
    <w:p w:rsidR="00D03608" w:rsidRDefault="00D03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03B"/>
    <w:multiLevelType w:val="hybridMultilevel"/>
    <w:tmpl w:val="C3BE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330EE"/>
    <w:multiLevelType w:val="hybridMultilevel"/>
    <w:tmpl w:val="7EE20520"/>
    <w:lvl w:ilvl="0" w:tplc="FD0EA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F01A09"/>
    <w:multiLevelType w:val="hybridMultilevel"/>
    <w:tmpl w:val="12E0A362"/>
    <w:lvl w:ilvl="0" w:tplc="94BC84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8C5330"/>
    <w:multiLevelType w:val="hybridMultilevel"/>
    <w:tmpl w:val="9EA6DF88"/>
    <w:lvl w:ilvl="0" w:tplc="78D27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F1F3B"/>
    <w:multiLevelType w:val="hybridMultilevel"/>
    <w:tmpl w:val="2BC2187C"/>
    <w:lvl w:ilvl="0" w:tplc="226033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E1E78A7"/>
    <w:multiLevelType w:val="hybridMultilevel"/>
    <w:tmpl w:val="9C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DC9"/>
    <w:multiLevelType w:val="hybridMultilevel"/>
    <w:tmpl w:val="FF840E02"/>
    <w:lvl w:ilvl="0" w:tplc="8780B84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DB6EF6"/>
    <w:multiLevelType w:val="hybridMultilevel"/>
    <w:tmpl w:val="C2E2D682"/>
    <w:lvl w:ilvl="0" w:tplc="3F28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A87ED8"/>
    <w:multiLevelType w:val="hybridMultilevel"/>
    <w:tmpl w:val="5B58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45754"/>
    <w:multiLevelType w:val="hybridMultilevel"/>
    <w:tmpl w:val="362805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CCED128">
      <w:start w:val="20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A199F"/>
    <w:multiLevelType w:val="hybridMultilevel"/>
    <w:tmpl w:val="436636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264C5"/>
    <w:multiLevelType w:val="hybridMultilevel"/>
    <w:tmpl w:val="9086EE80"/>
    <w:lvl w:ilvl="0" w:tplc="E4D0C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44F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E23D79"/>
    <w:multiLevelType w:val="hybridMultilevel"/>
    <w:tmpl w:val="0B701B2E"/>
    <w:lvl w:ilvl="0" w:tplc="C61A6972">
      <w:start w:val="2019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  <w:num w:numId="14">
    <w:abstractNumId w:val="12"/>
    <w:lvlOverride w:ilvl="0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4A"/>
    <w:rsid w:val="00016182"/>
    <w:rsid w:val="00027067"/>
    <w:rsid w:val="00032003"/>
    <w:rsid w:val="00051CD9"/>
    <w:rsid w:val="000575D1"/>
    <w:rsid w:val="00070DCD"/>
    <w:rsid w:val="00072279"/>
    <w:rsid w:val="00080543"/>
    <w:rsid w:val="00084088"/>
    <w:rsid w:val="00092B82"/>
    <w:rsid w:val="000B4D64"/>
    <w:rsid w:val="000C2AC9"/>
    <w:rsid w:val="000E559A"/>
    <w:rsid w:val="000F0BEE"/>
    <w:rsid w:val="000F1E1A"/>
    <w:rsid w:val="0010186B"/>
    <w:rsid w:val="001023C9"/>
    <w:rsid w:val="0011659A"/>
    <w:rsid w:val="001232D4"/>
    <w:rsid w:val="00141A6F"/>
    <w:rsid w:val="00152A8B"/>
    <w:rsid w:val="001539FF"/>
    <w:rsid w:val="0016135F"/>
    <w:rsid w:val="00177C6E"/>
    <w:rsid w:val="00183FE4"/>
    <w:rsid w:val="001C2C33"/>
    <w:rsid w:val="001C58A0"/>
    <w:rsid w:val="001D7D2F"/>
    <w:rsid w:val="001E550C"/>
    <w:rsid w:val="00203BD0"/>
    <w:rsid w:val="00215302"/>
    <w:rsid w:val="0021616B"/>
    <w:rsid w:val="0021784E"/>
    <w:rsid w:val="0021793D"/>
    <w:rsid w:val="002241EC"/>
    <w:rsid w:val="002310D1"/>
    <w:rsid w:val="00231827"/>
    <w:rsid w:val="00232CF4"/>
    <w:rsid w:val="00235F79"/>
    <w:rsid w:val="00251DC5"/>
    <w:rsid w:val="00256ABA"/>
    <w:rsid w:val="00287D3E"/>
    <w:rsid w:val="00290556"/>
    <w:rsid w:val="002A0A45"/>
    <w:rsid w:val="002B27C6"/>
    <w:rsid w:val="002C50B1"/>
    <w:rsid w:val="002C764E"/>
    <w:rsid w:val="002D3341"/>
    <w:rsid w:val="002D3A0F"/>
    <w:rsid w:val="002D4632"/>
    <w:rsid w:val="002D584E"/>
    <w:rsid w:val="002E1B5B"/>
    <w:rsid w:val="002E21CE"/>
    <w:rsid w:val="002E43BB"/>
    <w:rsid w:val="002F048C"/>
    <w:rsid w:val="0030049E"/>
    <w:rsid w:val="0030247B"/>
    <w:rsid w:val="00302A76"/>
    <w:rsid w:val="00304981"/>
    <w:rsid w:val="003166A1"/>
    <w:rsid w:val="00325207"/>
    <w:rsid w:val="0034088A"/>
    <w:rsid w:val="0034310D"/>
    <w:rsid w:val="0035323C"/>
    <w:rsid w:val="0036024E"/>
    <w:rsid w:val="00371538"/>
    <w:rsid w:val="00385A0F"/>
    <w:rsid w:val="0038712B"/>
    <w:rsid w:val="003A01FF"/>
    <w:rsid w:val="003C0E1E"/>
    <w:rsid w:val="003C14C3"/>
    <w:rsid w:val="003D2B02"/>
    <w:rsid w:val="003D62D0"/>
    <w:rsid w:val="003E1338"/>
    <w:rsid w:val="003E1E9C"/>
    <w:rsid w:val="003E5D3E"/>
    <w:rsid w:val="003E6E75"/>
    <w:rsid w:val="003E7A90"/>
    <w:rsid w:val="003F29FC"/>
    <w:rsid w:val="00440720"/>
    <w:rsid w:val="0044224F"/>
    <w:rsid w:val="00442754"/>
    <w:rsid w:val="00444715"/>
    <w:rsid w:val="004503A6"/>
    <w:rsid w:val="00451127"/>
    <w:rsid w:val="004610CD"/>
    <w:rsid w:val="0046404A"/>
    <w:rsid w:val="00464F4D"/>
    <w:rsid w:val="0047620E"/>
    <w:rsid w:val="00480824"/>
    <w:rsid w:val="0048613D"/>
    <w:rsid w:val="0049622D"/>
    <w:rsid w:val="004A7896"/>
    <w:rsid w:val="004A7946"/>
    <w:rsid w:val="004B2EFE"/>
    <w:rsid w:val="004E4C4D"/>
    <w:rsid w:val="004E5429"/>
    <w:rsid w:val="004F0FB9"/>
    <w:rsid w:val="004F5F06"/>
    <w:rsid w:val="004F5FF2"/>
    <w:rsid w:val="004F6FE7"/>
    <w:rsid w:val="005032CA"/>
    <w:rsid w:val="0051621C"/>
    <w:rsid w:val="00522FF2"/>
    <w:rsid w:val="00533F3C"/>
    <w:rsid w:val="005346B9"/>
    <w:rsid w:val="005365C6"/>
    <w:rsid w:val="005471EF"/>
    <w:rsid w:val="00565C60"/>
    <w:rsid w:val="00577C75"/>
    <w:rsid w:val="00583D1F"/>
    <w:rsid w:val="005917A6"/>
    <w:rsid w:val="005939AE"/>
    <w:rsid w:val="005A74B2"/>
    <w:rsid w:val="005B5934"/>
    <w:rsid w:val="005C18BC"/>
    <w:rsid w:val="005C5336"/>
    <w:rsid w:val="005D12B4"/>
    <w:rsid w:val="005E0539"/>
    <w:rsid w:val="005F3D6D"/>
    <w:rsid w:val="005F40FB"/>
    <w:rsid w:val="0061583A"/>
    <w:rsid w:val="006202BA"/>
    <w:rsid w:val="006545EE"/>
    <w:rsid w:val="00662C5B"/>
    <w:rsid w:val="00663901"/>
    <w:rsid w:val="00673FCB"/>
    <w:rsid w:val="00690952"/>
    <w:rsid w:val="006949EA"/>
    <w:rsid w:val="006A6415"/>
    <w:rsid w:val="006B0F13"/>
    <w:rsid w:val="006B6199"/>
    <w:rsid w:val="006C6B2E"/>
    <w:rsid w:val="006C7550"/>
    <w:rsid w:val="006D172F"/>
    <w:rsid w:val="006D2725"/>
    <w:rsid w:val="006E5F00"/>
    <w:rsid w:val="00721161"/>
    <w:rsid w:val="00737D43"/>
    <w:rsid w:val="00740A3A"/>
    <w:rsid w:val="007514A8"/>
    <w:rsid w:val="007549E9"/>
    <w:rsid w:val="00761DAB"/>
    <w:rsid w:val="00771796"/>
    <w:rsid w:val="00772BD9"/>
    <w:rsid w:val="00775B79"/>
    <w:rsid w:val="00785202"/>
    <w:rsid w:val="00786870"/>
    <w:rsid w:val="007871AD"/>
    <w:rsid w:val="007B4509"/>
    <w:rsid w:val="007E0ACF"/>
    <w:rsid w:val="007E2A83"/>
    <w:rsid w:val="007E3392"/>
    <w:rsid w:val="00807500"/>
    <w:rsid w:val="00807A1A"/>
    <w:rsid w:val="00813098"/>
    <w:rsid w:val="008150FE"/>
    <w:rsid w:val="00816517"/>
    <w:rsid w:val="008454BE"/>
    <w:rsid w:val="00847AC1"/>
    <w:rsid w:val="00853D4F"/>
    <w:rsid w:val="00862BE0"/>
    <w:rsid w:val="00870E52"/>
    <w:rsid w:val="00871516"/>
    <w:rsid w:val="0087664A"/>
    <w:rsid w:val="008802DE"/>
    <w:rsid w:val="00894E8D"/>
    <w:rsid w:val="00895DB0"/>
    <w:rsid w:val="008B6244"/>
    <w:rsid w:val="008B6F81"/>
    <w:rsid w:val="008C724B"/>
    <w:rsid w:val="008C76A8"/>
    <w:rsid w:val="008F6126"/>
    <w:rsid w:val="00907679"/>
    <w:rsid w:val="00907FDA"/>
    <w:rsid w:val="00926017"/>
    <w:rsid w:val="0092729A"/>
    <w:rsid w:val="00932C92"/>
    <w:rsid w:val="00934412"/>
    <w:rsid w:val="00936CE9"/>
    <w:rsid w:val="009425FC"/>
    <w:rsid w:val="009449D7"/>
    <w:rsid w:val="00956A93"/>
    <w:rsid w:val="009934E3"/>
    <w:rsid w:val="009A2371"/>
    <w:rsid w:val="009A2403"/>
    <w:rsid w:val="009A5DBF"/>
    <w:rsid w:val="009B1993"/>
    <w:rsid w:val="009B489E"/>
    <w:rsid w:val="009C5EE2"/>
    <w:rsid w:val="009E093E"/>
    <w:rsid w:val="009F6BA5"/>
    <w:rsid w:val="00A20850"/>
    <w:rsid w:val="00A218B5"/>
    <w:rsid w:val="00A22DCC"/>
    <w:rsid w:val="00A31972"/>
    <w:rsid w:val="00A32EA4"/>
    <w:rsid w:val="00A44066"/>
    <w:rsid w:val="00A54546"/>
    <w:rsid w:val="00A76452"/>
    <w:rsid w:val="00A87755"/>
    <w:rsid w:val="00A9159A"/>
    <w:rsid w:val="00A91E4A"/>
    <w:rsid w:val="00A924C4"/>
    <w:rsid w:val="00A92EB4"/>
    <w:rsid w:val="00AB336A"/>
    <w:rsid w:val="00AB4ECD"/>
    <w:rsid w:val="00AB4F29"/>
    <w:rsid w:val="00AB6943"/>
    <w:rsid w:val="00AD44E0"/>
    <w:rsid w:val="00AE2763"/>
    <w:rsid w:val="00B01EE4"/>
    <w:rsid w:val="00B151B8"/>
    <w:rsid w:val="00B21308"/>
    <w:rsid w:val="00B23165"/>
    <w:rsid w:val="00B32FF4"/>
    <w:rsid w:val="00B333E1"/>
    <w:rsid w:val="00B339A7"/>
    <w:rsid w:val="00B423A1"/>
    <w:rsid w:val="00B43513"/>
    <w:rsid w:val="00B43919"/>
    <w:rsid w:val="00B468DB"/>
    <w:rsid w:val="00B51AC8"/>
    <w:rsid w:val="00B52D38"/>
    <w:rsid w:val="00B56860"/>
    <w:rsid w:val="00B60CA6"/>
    <w:rsid w:val="00B65702"/>
    <w:rsid w:val="00B6683D"/>
    <w:rsid w:val="00B702BC"/>
    <w:rsid w:val="00B867A1"/>
    <w:rsid w:val="00B920A1"/>
    <w:rsid w:val="00B96D43"/>
    <w:rsid w:val="00BA4BB7"/>
    <w:rsid w:val="00BA689F"/>
    <w:rsid w:val="00BB283D"/>
    <w:rsid w:val="00BB2FE7"/>
    <w:rsid w:val="00BC0C34"/>
    <w:rsid w:val="00BC176E"/>
    <w:rsid w:val="00BE6026"/>
    <w:rsid w:val="00C01E4B"/>
    <w:rsid w:val="00C110B4"/>
    <w:rsid w:val="00C17AC5"/>
    <w:rsid w:val="00C23EC3"/>
    <w:rsid w:val="00C25E0B"/>
    <w:rsid w:val="00C34C13"/>
    <w:rsid w:val="00C4560C"/>
    <w:rsid w:val="00C50752"/>
    <w:rsid w:val="00C5166E"/>
    <w:rsid w:val="00C56A4F"/>
    <w:rsid w:val="00C708FB"/>
    <w:rsid w:val="00C72813"/>
    <w:rsid w:val="00C821B7"/>
    <w:rsid w:val="00C855BC"/>
    <w:rsid w:val="00C90B4A"/>
    <w:rsid w:val="00C917B3"/>
    <w:rsid w:val="00CA6114"/>
    <w:rsid w:val="00CA77EA"/>
    <w:rsid w:val="00CB1105"/>
    <w:rsid w:val="00CB52B9"/>
    <w:rsid w:val="00CB77F6"/>
    <w:rsid w:val="00CD46ED"/>
    <w:rsid w:val="00CE2385"/>
    <w:rsid w:val="00CE7A34"/>
    <w:rsid w:val="00CF56F0"/>
    <w:rsid w:val="00D03608"/>
    <w:rsid w:val="00D0759D"/>
    <w:rsid w:val="00D12A32"/>
    <w:rsid w:val="00D1764A"/>
    <w:rsid w:val="00D32C7D"/>
    <w:rsid w:val="00D40F7C"/>
    <w:rsid w:val="00D574A9"/>
    <w:rsid w:val="00D65323"/>
    <w:rsid w:val="00D71689"/>
    <w:rsid w:val="00D77FE7"/>
    <w:rsid w:val="00D84309"/>
    <w:rsid w:val="00D93C6C"/>
    <w:rsid w:val="00D9421E"/>
    <w:rsid w:val="00DB6E98"/>
    <w:rsid w:val="00DD234D"/>
    <w:rsid w:val="00DD5FA6"/>
    <w:rsid w:val="00DD7CBC"/>
    <w:rsid w:val="00DE431E"/>
    <w:rsid w:val="00DE78F4"/>
    <w:rsid w:val="00DF2604"/>
    <w:rsid w:val="00DF2C8B"/>
    <w:rsid w:val="00DF5504"/>
    <w:rsid w:val="00E001E1"/>
    <w:rsid w:val="00E23BBD"/>
    <w:rsid w:val="00E35953"/>
    <w:rsid w:val="00E444B0"/>
    <w:rsid w:val="00E5219A"/>
    <w:rsid w:val="00E57240"/>
    <w:rsid w:val="00E668A0"/>
    <w:rsid w:val="00E673B7"/>
    <w:rsid w:val="00E93A76"/>
    <w:rsid w:val="00E94EAB"/>
    <w:rsid w:val="00E967B3"/>
    <w:rsid w:val="00EA1E9B"/>
    <w:rsid w:val="00EA227B"/>
    <w:rsid w:val="00EB6ADC"/>
    <w:rsid w:val="00ED084B"/>
    <w:rsid w:val="00ED0BDA"/>
    <w:rsid w:val="00EE05AC"/>
    <w:rsid w:val="00EE1144"/>
    <w:rsid w:val="00EE1395"/>
    <w:rsid w:val="00EE737D"/>
    <w:rsid w:val="00EF4DCE"/>
    <w:rsid w:val="00F0285F"/>
    <w:rsid w:val="00F04A36"/>
    <w:rsid w:val="00F06C74"/>
    <w:rsid w:val="00F17C54"/>
    <w:rsid w:val="00F26CB0"/>
    <w:rsid w:val="00F3334E"/>
    <w:rsid w:val="00F40107"/>
    <w:rsid w:val="00F407CC"/>
    <w:rsid w:val="00F61422"/>
    <w:rsid w:val="00F640BF"/>
    <w:rsid w:val="00F82E2F"/>
    <w:rsid w:val="00F94269"/>
    <w:rsid w:val="00F95A6E"/>
    <w:rsid w:val="00F97648"/>
    <w:rsid w:val="00FA4ED0"/>
    <w:rsid w:val="00FB3933"/>
    <w:rsid w:val="00FC22B1"/>
    <w:rsid w:val="00FC5032"/>
    <w:rsid w:val="00FC6637"/>
    <w:rsid w:val="00FE0E69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715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715"/>
    <w:pPr>
      <w:keepNext/>
      <w:ind w:left="720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444715"/>
    <w:pPr>
      <w:spacing w:before="30" w:after="30"/>
    </w:pPr>
    <w:rPr>
      <w:rFonts w:ascii="Arial" w:hAnsi="Arial" w:cs="Arial"/>
      <w:color w:val="332E2D"/>
      <w:spacing w:val="2"/>
    </w:rPr>
  </w:style>
  <w:style w:type="paragraph" w:styleId="BodyTextIndent">
    <w:name w:val="Body Text Indent"/>
    <w:basedOn w:val="Normal"/>
    <w:link w:val="BodyTextIndentChar"/>
    <w:uiPriority w:val="99"/>
    <w:rsid w:val="00444715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4471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6A4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44715"/>
    <w:pPr>
      <w:ind w:firstLine="90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44715"/>
    <w:pPr>
      <w:ind w:firstLine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lockText">
    <w:name w:val="Block Text"/>
    <w:basedOn w:val="Normal"/>
    <w:uiPriority w:val="99"/>
    <w:rsid w:val="00444715"/>
    <w:pPr>
      <w:ind w:left="57" w:right="57"/>
      <w:jc w:val="center"/>
    </w:pPr>
  </w:style>
  <w:style w:type="paragraph" w:customStyle="1" w:styleId="ConsNormal">
    <w:name w:val="ConsNormal"/>
    <w:uiPriority w:val="99"/>
    <w:rsid w:val="004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44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4715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444715"/>
    <w:pPr>
      <w:jc w:val="center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customStyle="1" w:styleId="ConsCell">
    <w:name w:val="ConsCell"/>
    <w:uiPriority w:val="99"/>
    <w:rsid w:val="00FC22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32C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32C92"/>
  </w:style>
  <w:style w:type="paragraph" w:customStyle="1" w:styleId="ConsPlusNormal">
    <w:name w:val="ConsPlusNormal"/>
    <w:uiPriority w:val="99"/>
    <w:rsid w:val="000B4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B4D6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B4D64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B4D64"/>
    <w:pPr>
      <w:jc w:val="center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BA689F"/>
    <w:rPr>
      <w:color w:val="0000FF"/>
      <w:u w:val="single"/>
    </w:rPr>
  </w:style>
  <w:style w:type="paragraph" w:styleId="Caption">
    <w:name w:val="caption"/>
    <w:basedOn w:val="Normal"/>
    <w:uiPriority w:val="99"/>
    <w:qFormat/>
    <w:rsid w:val="00BA689F"/>
    <w:pPr>
      <w:ind w:right="4762"/>
      <w:jc w:val="center"/>
    </w:pPr>
    <w:rPr>
      <w:b/>
      <w:bCs/>
      <w:sz w:val="36"/>
      <w:szCs w:val="36"/>
    </w:rPr>
  </w:style>
  <w:style w:type="paragraph" w:customStyle="1" w:styleId="Normal0">
    <w:name w:val="Normal Знак"/>
    <w:link w:val="Normal1"/>
    <w:uiPriority w:val="99"/>
    <w:rsid w:val="00DE78F4"/>
    <w:pPr>
      <w:widowControl w:val="0"/>
    </w:pPr>
    <w:rPr>
      <w:sz w:val="24"/>
      <w:szCs w:val="24"/>
    </w:rPr>
  </w:style>
  <w:style w:type="character" w:customStyle="1" w:styleId="Normal1">
    <w:name w:val="Normal Знак Знак"/>
    <w:basedOn w:val="DefaultParagraphFont"/>
    <w:link w:val="Normal0"/>
    <w:uiPriority w:val="99"/>
    <w:locked/>
    <w:rsid w:val="00DE78F4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B6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onsPlusNonformat">
    <w:name w:val="ConsPlusNonformat"/>
    <w:uiPriority w:val="99"/>
    <w:rsid w:val="00B92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13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33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4391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471</Words>
  <Characters>2686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Утверждено</dc:title>
  <dc:subject/>
  <dc:creator>Торохова</dc:creator>
  <cp:keywords/>
  <dc:description/>
  <cp:lastModifiedBy>pk</cp:lastModifiedBy>
  <cp:revision>42</cp:revision>
  <cp:lastPrinted>2011-12-13T10:16:00Z</cp:lastPrinted>
  <dcterms:created xsi:type="dcterms:W3CDTF">2012-06-05T04:45:00Z</dcterms:created>
  <dcterms:modified xsi:type="dcterms:W3CDTF">2021-12-27T13:37:00Z</dcterms:modified>
</cp:coreProperties>
</file>