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7" w:rsidRDefault="003D1967" w:rsidP="00662C6A">
      <w:pPr>
        <w:jc w:val="center"/>
        <w:rPr>
          <w:noProof/>
        </w:rPr>
      </w:pPr>
      <w:r w:rsidRPr="000376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4.75pt;visibility:visible">
            <v:imagedata r:id="rId5" o:title=""/>
          </v:shape>
        </w:pict>
      </w:r>
    </w:p>
    <w:p w:rsidR="003D1967" w:rsidRDefault="003D1967" w:rsidP="00662C6A">
      <w:pPr>
        <w:jc w:val="center"/>
      </w:pPr>
    </w:p>
    <w:p w:rsidR="003D1967" w:rsidRPr="00BF7439" w:rsidRDefault="003D1967" w:rsidP="00662C6A">
      <w:pPr>
        <w:keepNext/>
        <w:jc w:val="center"/>
        <w:outlineLvl w:val="0"/>
        <w:rPr>
          <w:b/>
          <w:bCs/>
          <w:spacing w:val="40"/>
          <w:sz w:val="32"/>
          <w:szCs w:val="32"/>
        </w:rPr>
      </w:pPr>
      <w:r w:rsidRPr="00BF7439">
        <w:rPr>
          <w:b/>
          <w:bCs/>
          <w:spacing w:val="40"/>
          <w:sz w:val="32"/>
          <w:szCs w:val="32"/>
        </w:rPr>
        <w:t>ПОСТАНОВЛЕНИЕ</w:t>
      </w:r>
    </w:p>
    <w:p w:rsidR="003D1967" w:rsidRPr="00187848" w:rsidRDefault="003D1967" w:rsidP="00662C6A">
      <w:pPr>
        <w:jc w:val="center"/>
        <w:rPr>
          <w:spacing w:val="30"/>
        </w:rPr>
      </w:pPr>
    </w:p>
    <w:p w:rsidR="003D1967" w:rsidRDefault="003D1967" w:rsidP="00662C6A">
      <w:pPr>
        <w:jc w:val="center"/>
        <w:rPr>
          <w:b/>
          <w:bCs/>
          <w:spacing w:val="30"/>
          <w:sz w:val="32"/>
          <w:szCs w:val="32"/>
        </w:rPr>
      </w:pPr>
      <w:r w:rsidRPr="00B261A4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3D1967" w:rsidRPr="00187848" w:rsidRDefault="003D1967" w:rsidP="00662C6A">
      <w:pPr>
        <w:jc w:val="center"/>
        <w:rPr>
          <w:spacing w:val="30"/>
        </w:rPr>
      </w:pPr>
    </w:p>
    <w:p w:rsidR="003D1967" w:rsidRPr="00D631DC" w:rsidRDefault="003D1967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bCs/>
          <w:spacing w:val="40"/>
          <w:sz w:val="28"/>
          <w:szCs w:val="28"/>
        </w:rPr>
      </w:pPr>
      <w:r w:rsidRPr="00D631DC">
        <w:rPr>
          <w:b/>
          <w:bCs/>
          <w:sz w:val="28"/>
          <w:szCs w:val="28"/>
        </w:rPr>
        <w:t>Петушинского района Владимирской области</w:t>
      </w:r>
    </w:p>
    <w:p w:rsidR="003D1967" w:rsidRDefault="003D1967" w:rsidP="00662C6A"/>
    <w:p w:rsidR="003D1967" w:rsidRDefault="003D1967" w:rsidP="00662C6A">
      <w:r>
        <w:t>14.02.2022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№69</w:t>
      </w: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72"/>
        <w:gridCol w:w="5172"/>
      </w:tblGrid>
      <w:tr w:rsidR="003D1967">
        <w:tc>
          <w:tcPr>
            <w:tcW w:w="5172" w:type="dxa"/>
          </w:tcPr>
          <w:p w:rsidR="003D1967" w:rsidRDefault="003D1967">
            <w:pPr>
              <w:spacing w:line="276" w:lineRule="auto"/>
              <w:ind w:right="497"/>
              <w:jc w:val="both"/>
              <w:rPr>
                <w:i/>
                <w:iCs/>
                <w:lang w:eastAsia="en-US"/>
              </w:rPr>
            </w:pPr>
          </w:p>
          <w:p w:rsidR="003D1967" w:rsidRDefault="003D1967" w:rsidP="000A0785">
            <w:pPr>
              <w:ind w:right="499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 внесении изменений в постановление главы Администрации города Покров от01.12.2021 № 650 «Об утверждении нормативов затрат на выполнение муниципального задания муниципальными учреждениями на 2022 год и плановый период 2023-2024 годы»</w:t>
            </w:r>
          </w:p>
        </w:tc>
        <w:tc>
          <w:tcPr>
            <w:tcW w:w="5172" w:type="dxa"/>
          </w:tcPr>
          <w:p w:rsidR="003D1967" w:rsidRDefault="003D1967">
            <w:pPr>
              <w:spacing w:line="276" w:lineRule="auto"/>
              <w:ind w:right="497"/>
              <w:jc w:val="both"/>
              <w:rPr>
                <w:i/>
                <w:iCs/>
                <w:lang w:eastAsia="en-US"/>
              </w:rPr>
            </w:pPr>
          </w:p>
        </w:tc>
      </w:tr>
    </w:tbl>
    <w:p w:rsidR="003D1967" w:rsidRDefault="003D1967" w:rsidP="00637034"/>
    <w:p w:rsidR="003D1967" w:rsidRDefault="003D1967" w:rsidP="006370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6" w:history="1">
        <w:r w:rsidRPr="00BF62D4"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пунктами 3</w:t>
        </w:r>
      </w:hyperlink>
      <w:r w:rsidRPr="00BF62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hyperlink r:id="rId7" w:history="1">
        <w:r w:rsidRPr="00BF62D4"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Федерации, постановлением главы Администрации города Покров от 17.08.2018 №527«Об утверждении </w:t>
      </w:r>
      <w:hyperlink r:id="rId8" w:anchor="P48" w:history="1">
        <w:r w:rsidRPr="006E769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Положения</w:t>
        </w:r>
      </w:hyperlink>
      <w:r w:rsidRPr="006E76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ифинансовомобеспечении выполнения муниципальногозадания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</w:p>
    <w:p w:rsidR="003D1967" w:rsidRPr="007A6DCF" w:rsidRDefault="003D1967" w:rsidP="000A0785">
      <w:pPr>
        <w:pStyle w:val="ConsPlusTitle"/>
        <w:jc w:val="both"/>
        <w:rPr>
          <w:rFonts w:cs="Times New Roman"/>
        </w:rPr>
      </w:pPr>
      <w:r w:rsidRPr="007A6DCF">
        <w:rPr>
          <w:rFonts w:ascii="Times New Roman" w:hAnsi="Times New Roman" w:cs="Times New Roman"/>
          <w:b w:val="0"/>
          <w:bCs w:val="0"/>
        </w:rPr>
        <w:t>П О С Т А Н О В Л Я Ю:</w:t>
      </w:r>
    </w:p>
    <w:p w:rsidR="003D1967" w:rsidRDefault="003D1967" w:rsidP="00637034">
      <w:pPr>
        <w:rPr>
          <w:sz w:val="12"/>
          <w:szCs w:val="12"/>
        </w:rPr>
      </w:pPr>
    </w:p>
    <w:p w:rsidR="003D1967" w:rsidRDefault="003D1967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 города Покров от 01.12.2021 № 650 «Об утверждении нормативов затрат на выполнение муниципального задания муниципальными учреждениями на 2022 год и плановый период 2023-2024 годы», следующие изменения:</w:t>
      </w:r>
    </w:p>
    <w:p w:rsidR="003D1967" w:rsidRDefault="003D1967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A76C3F">
        <w:rPr>
          <w:rFonts w:ascii="Times New Roman" w:hAnsi="Times New Roman" w:cs="Times New Roman"/>
          <w:sz w:val="28"/>
          <w:szCs w:val="28"/>
        </w:rPr>
        <w:t xml:space="preserve">№№ 3,5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редакции, согласно приложениям №№ 1,2 соответственно, к настоящему постановлению.</w:t>
      </w:r>
    </w:p>
    <w:p w:rsidR="003D1967" w:rsidRDefault="003D1967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города.</w:t>
      </w:r>
    </w:p>
    <w:p w:rsidR="003D1967" w:rsidRDefault="003D1967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D1967" w:rsidRDefault="003D1967" w:rsidP="000A07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подписания,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9" w:history="1">
        <w:r w:rsidRPr="000A078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www.pokrovcity.ru</w:t>
        </w:r>
      </w:hyperlink>
      <w:r w:rsidRPr="000A0785">
        <w:rPr>
          <w:rFonts w:ascii="Times New Roman" w:hAnsi="Times New Roman" w:cs="Times New Roman"/>
          <w:sz w:val="28"/>
          <w:szCs w:val="28"/>
        </w:rPr>
        <w:t>.</w:t>
      </w:r>
    </w:p>
    <w:p w:rsidR="003D1967" w:rsidRPr="00606651" w:rsidRDefault="003D1967" w:rsidP="006066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67" w:rsidRPr="00606651" w:rsidRDefault="003D1967" w:rsidP="006066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67" w:rsidRPr="00606651" w:rsidRDefault="003D1967" w:rsidP="006066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651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6651">
        <w:rPr>
          <w:rFonts w:ascii="Times New Roman" w:hAnsi="Times New Roman" w:cs="Times New Roman"/>
          <w:b/>
          <w:bCs/>
          <w:sz w:val="28"/>
          <w:szCs w:val="28"/>
        </w:rPr>
        <w:tab/>
        <w:t>О. В. Котров</w:t>
      </w:r>
    </w:p>
    <w:sectPr w:rsidR="003D1967" w:rsidRPr="00606651" w:rsidSect="000A07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A81"/>
    <w:rsid w:val="00037645"/>
    <w:rsid w:val="00071A81"/>
    <w:rsid w:val="000A0785"/>
    <w:rsid w:val="000D2CD4"/>
    <w:rsid w:val="001063A9"/>
    <w:rsid w:val="00187848"/>
    <w:rsid w:val="002065F8"/>
    <w:rsid w:val="002428FA"/>
    <w:rsid w:val="003457DF"/>
    <w:rsid w:val="003609E4"/>
    <w:rsid w:val="00396117"/>
    <w:rsid w:val="003C6A63"/>
    <w:rsid w:val="003D1967"/>
    <w:rsid w:val="003E1551"/>
    <w:rsid w:val="003E487C"/>
    <w:rsid w:val="003F7CCD"/>
    <w:rsid w:val="00414857"/>
    <w:rsid w:val="004E0476"/>
    <w:rsid w:val="005A77EB"/>
    <w:rsid w:val="00606651"/>
    <w:rsid w:val="00637034"/>
    <w:rsid w:val="00662C6A"/>
    <w:rsid w:val="006E769B"/>
    <w:rsid w:val="006F3A2F"/>
    <w:rsid w:val="007464C8"/>
    <w:rsid w:val="00750A39"/>
    <w:rsid w:val="0075671A"/>
    <w:rsid w:val="007A6DCF"/>
    <w:rsid w:val="00852E68"/>
    <w:rsid w:val="008B1E91"/>
    <w:rsid w:val="008B2265"/>
    <w:rsid w:val="008E76E8"/>
    <w:rsid w:val="00981CFE"/>
    <w:rsid w:val="00A76C3F"/>
    <w:rsid w:val="00A9663A"/>
    <w:rsid w:val="00AB20B5"/>
    <w:rsid w:val="00AD64A6"/>
    <w:rsid w:val="00B261A4"/>
    <w:rsid w:val="00BF0DC8"/>
    <w:rsid w:val="00BF27B4"/>
    <w:rsid w:val="00BF62D4"/>
    <w:rsid w:val="00BF7439"/>
    <w:rsid w:val="00C645CA"/>
    <w:rsid w:val="00C7136C"/>
    <w:rsid w:val="00C76E0B"/>
    <w:rsid w:val="00C775F2"/>
    <w:rsid w:val="00CF286A"/>
    <w:rsid w:val="00D631DC"/>
    <w:rsid w:val="00ED0D2E"/>
    <w:rsid w:val="00F63BAC"/>
    <w:rsid w:val="00F9294E"/>
    <w:rsid w:val="00F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2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62C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C6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37034"/>
    <w:rPr>
      <w:color w:val="0000FF"/>
      <w:u w:val="single"/>
    </w:rPr>
  </w:style>
  <w:style w:type="table" w:styleId="TableGrid">
    <w:name w:val="Table Grid"/>
    <w:basedOn w:val="TableNormal"/>
    <w:uiPriority w:val="99"/>
    <w:rsid w:val="000A07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U\Downloads\527-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287</Words>
  <Characters>1639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pk</cp:lastModifiedBy>
  <cp:revision>20</cp:revision>
  <cp:lastPrinted>2022-02-28T06:27:00Z</cp:lastPrinted>
  <dcterms:created xsi:type="dcterms:W3CDTF">2021-04-27T10:53:00Z</dcterms:created>
  <dcterms:modified xsi:type="dcterms:W3CDTF">2022-02-28T09:34:00Z</dcterms:modified>
</cp:coreProperties>
</file>