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82" w:rsidRDefault="007E5E82" w:rsidP="0069180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ИЗВЕЩЕНИЕ</w:t>
      </w:r>
    </w:p>
    <w:p w:rsidR="007E5E82" w:rsidRDefault="007E5E82" w:rsidP="0069180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КОНКУРСНОГО ОТБОРА ОРГАНИЗАЦИЙ НА ОКАЗАНИЕ УСЛУГ ПРЕДПРИНИМАТЕЛЯМ – КЛИЕНТАМ МАУ ГОРОДА ПОКРОВ «БИЗНЕС-ИНКУБАТОР»</w:t>
      </w:r>
    </w:p>
    <w:p w:rsidR="007E5E82" w:rsidRDefault="007E5E82" w:rsidP="0069180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учреждение города Покров «Бизнес-инкубатор» объявляет прием заявок на конкурсный отбор организаций на оказание услуг предпринимателям – клиентам МАУ города Покров «Бизнес-инкубатор».</w:t>
      </w:r>
    </w:p>
    <w:p w:rsidR="007E5E82" w:rsidRPr="0069180A" w:rsidRDefault="007E5E82" w:rsidP="0069180A">
      <w:pPr>
        <w:spacing w:line="240" w:lineRule="auto"/>
        <w:rPr>
          <w:rFonts w:ascii="Times New Roman" w:hAnsi="Times New Roman"/>
        </w:rPr>
      </w:pPr>
      <w:r w:rsidRPr="0069180A">
        <w:rPr>
          <w:rFonts w:ascii="Times New Roman" w:hAnsi="Times New Roman"/>
          <w:b/>
        </w:rPr>
        <w:t>Адрес</w:t>
      </w:r>
      <w:r w:rsidRPr="0069180A">
        <w:rPr>
          <w:rFonts w:ascii="Times New Roman" w:hAnsi="Times New Roman"/>
        </w:rPr>
        <w:t xml:space="preserve">: </w:t>
      </w:r>
      <w:smartTag w:uri="urn:schemas-microsoft-com:office:smarttags" w:element="metricconverter">
        <w:smartTagPr>
          <w:attr w:name="ProductID" w:val="601120, г"/>
        </w:smartTagPr>
        <w:r w:rsidRPr="0069180A">
          <w:rPr>
            <w:rFonts w:ascii="Times New Roman" w:hAnsi="Times New Roman"/>
          </w:rPr>
          <w:t>601120, г</w:t>
        </w:r>
      </w:smartTag>
      <w:r w:rsidRPr="0069180A">
        <w:rPr>
          <w:rFonts w:ascii="Times New Roman" w:hAnsi="Times New Roman"/>
        </w:rPr>
        <w:t>. Покров, ул. Ленина, д. 124.</w:t>
      </w:r>
    </w:p>
    <w:p w:rsidR="007E5E82" w:rsidRDefault="007E5E82" w:rsidP="0069180A">
      <w:pPr>
        <w:spacing w:line="240" w:lineRule="auto"/>
        <w:rPr>
          <w:rFonts w:ascii="Times New Roman" w:hAnsi="Times New Roman"/>
        </w:rPr>
      </w:pPr>
      <w:r w:rsidRPr="0069180A">
        <w:rPr>
          <w:rFonts w:ascii="Times New Roman" w:hAnsi="Times New Roman"/>
        </w:rPr>
        <w:t>Контактный телефон: 8</w:t>
      </w:r>
      <w:r>
        <w:rPr>
          <w:rFonts w:ascii="Times New Roman" w:hAnsi="Times New Roman"/>
        </w:rPr>
        <w:t> 49243-6-14-32</w:t>
      </w:r>
    </w:p>
    <w:p w:rsidR="007E5E82" w:rsidRPr="002605E9" w:rsidRDefault="007E5E82" w:rsidP="0069180A">
      <w:pPr>
        <w:spacing w:line="240" w:lineRule="auto"/>
        <w:rPr>
          <w:rFonts w:ascii="Times New Roman" w:hAnsi="Times New Roman"/>
        </w:rPr>
      </w:pPr>
      <w:r w:rsidRPr="002605E9">
        <w:rPr>
          <w:rFonts w:ascii="Times New Roman" w:hAnsi="Times New Roman"/>
          <w:b/>
        </w:rPr>
        <w:t>Адрес официального сайта для размещения информации по конкурсам</w:t>
      </w:r>
      <w:r>
        <w:rPr>
          <w:rFonts w:ascii="Times New Roman" w:hAnsi="Times New Roman"/>
        </w:rPr>
        <w:t xml:space="preserve">: </w:t>
      </w:r>
      <w:hyperlink r:id="rId5" w:history="1">
        <w:r w:rsidRPr="000B020C">
          <w:rPr>
            <w:rStyle w:val="Hyperlink"/>
            <w:rFonts w:ascii="Times New Roman" w:hAnsi="Times New Roman"/>
            <w:lang w:val="en-US"/>
          </w:rPr>
          <w:t>www</w:t>
        </w:r>
        <w:r w:rsidRPr="000B020C">
          <w:rPr>
            <w:rStyle w:val="Hyperlink"/>
            <w:rFonts w:ascii="Times New Roman" w:hAnsi="Times New Roman"/>
          </w:rPr>
          <w:t>.</w:t>
        </w:r>
        <w:r w:rsidRPr="000B020C">
          <w:rPr>
            <w:rStyle w:val="Hyperlink"/>
            <w:rFonts w:ascii="Times New Roman" w:hAnsi="Times New Roman"/>
            <w:lang w:val="en-US"/>
          </w:rPr>
          <w:t>pokrovcity</w:t>
        </w:r>
        <w:r w:rsidRPr="000B020C">
          <w:rPr>
            <w:rStyle w:val="Hyperlink"/>
            <w:rFonts w:ascii="Times New Roman" w:hAnsi="Times New Roman"/>
          </w:rPr>
          <w:t>.</w:t>
        </w:r>
        <w:r w:rsidRPr="000B020C"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7E5E82" w:rsidRDefault="007E5E82" w:rsidP="0069180A">
      <w:pPr>
        <w:spacing w:line="240" w:lineRule="auto"/>
        <w:rPr>
          <w:rFonts w:ascii="Times New Roman" w:hAnsi="Times New Roman"/>
        </w:rPr>
      </w:pPr>
      <w:r w:rsidRPr="002605E9">
        <w:rPr>
          <w:rFonts w:ascii="Times New Roman" w:hAnsi="Times New Roman"/>
          <w:b/>
        </w:rPr>
        <w:t>Предмет конкурса</w:t>
      </w:r>
      <w:r>
        <w:rPr>
          <w:rFonts w:ascii="Times New Roman" w:hAnsi="Times New Roman"/>
        </w:rPr>
        <w:t xml:space="preserve">: </w:t>
      </w:r>
    </w:p>
    <w:p w:rsidR="007E5E82" w:rsidRPr="00DA37A9" w:rsidRDefault="007E5E82" w:rsidP="00DA37A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DA37A9">
        <w:rPr>
          <w:rFonts w:ascii="Times New Roman" w:hAnsi="Times New Roman"/>
        </w:rPr>
        <w:t>ониторинг предпринимательских проектов Петушинского района Владимирской области в целях их дальнейшего инкубирования, сопровождение начинающих предпринимателей – резидентов бизнес-инкубатора в течение трех лет: юридическое сопровождение, бухгалтерский учет и отчетность, кадровое обслуживание, IT сопровождение, участие в электронных торговых площадках, продажа программного обеспечения, продажа компьютеров, периферии и комплектующих, проведение семинаров по всем указанным областям, содействие в поиске и подборе стратегического инвестора, «бизнес-ангелов».</w:t>
      </w:r>
    </w:p>
    <w:p w:rsidR="007E5E82" w:rsidRDefault="007E5E82" w:rsidP="0069180A">
      <w:pPr>
        <w:spacing w:line="240" w:lineRule="auto"/>
        <w:rPr>
          <w:rFonts w:ascii="Times New Roman" w:hAnsi="Times New Roman"/>
        </w:rPr>
      </w:pPr>
      <w:r w:rsidRPr="002605E9">
        <w:rPr>
          <w:rFonts w:ascii="Times New Roman" w:hAnsi="Times New Roman"/>
          <w:b/>
        </w:rPr>
        <w:t>Источник финансирования</w:t>
      </w:r>
      <w:r>
        <w:rPr>
          <w:rFonts w:ascii="Times New Roman" w:hAnsi="Times New Roman"/>
        </w:rPr>
        <w:t>: средства МАУ города Покров «Бизнес-инкубатор».</w:t>
      </w:r>
    </w:p>
    <w:p w:rsidR="007E5E82" w:rsidRPr="00DA37A9" w:rsidRDefault="007E5E82" w:rsidP="00DA37A9">
      <w:pPr>
        <w:spacing w:line="240" w:lineRule="auto"/>
        <w:rPr>
          <w:rFonts w:ascii="Times New Roman" w:hAnsi="Times New Roman"/>
        </w:rPr>
      </w:pPr>
      <w:r w:rsidRPr="00DA37A9">
        <w:rPr>
          <w:rFonts w:ascii="Times New Roman" w:hAnsi="Times New Roman"/>
          <w:b/>
        </w:rPr>
        <w:t>Срок оказания услуг</w:t>
      </w:r>
      <w:r w:rsidRPr="00DA37A9">
        <w:rPr>
          <w:rFonts w:ascii="Times New Roman" w:hAnsi="Times New Roman"/>
        </w:rPr>
        <w:t>: с момента заключения договора по 31.12.201</w:t>
      </w:r>
      <w:r>
        <w:rPr>
          <w:rFonts w:ascii="Times New Roman" w:hAnsi="Times New Roman"/>
        </w:rPr>
        <w:t>2</w:t>
      </w:r>
      <w:r w:rsidRPr="00DA37A9">
        <w:rPr>
          <w:rFonts w:ascii="Times New Roman" w:hAnsi="Times New Roman"/>
        </w:rPr>
        <w:t xml:space="preserve"> г.</w:t>
      </w:r>
    </w:p>
    <w:p w:rsidR="007E5E82" w:rsidRDefault="007E5E82" w:rsidP="0069180A">
      <w:pPr>
        <w:spacing w:line="240" w:lineRule="auto"/>
        <w:rPr>
          <w:rFonts w:ascii="Times New Roman" w:hAnsi="Times New Roman"/>
        </w:rPr>
      </w:pPr>
      <w:r w:rsidRPr="00DA37A9">
        <w:rPr>
          <w:rFonts w:ascii="Times New Roman" w:hAnsi="Times New Roman"/>
          <w:b/>
        </w:rPr>
        <w:t>Объем работ</w:t>
      </w:r>
      <w:r w:rsidRPr="00DA37A9">
        <w:rPr>
          <w:rFonts w:ascii="Times New Roman" w:hAnsi="Times New Roman"/>
        </w:rPr>
        <w:t xml:space="preserve"> по заявке заказчика.</w:t>
      </w:r>
    </w:p>
    <w:p w:rsidR="007E5E82" w:rsidRPr="00DA37A9" w:rsidRDefault="007E5E82" w:rsidP="00DA37A9">
      <w:pPr>
        <w:spacing w:line="240" w:lineRule="auto"/>
        <w:jc w:val="both"/>
        <w:rPr>
          <w:rFonts w:ascii="Times New Roman" w:hAnsi="Times New Roman"/>
        </w:rPr>
      </w:pPr>
      <w:r w:rsidRPr="002605E9">
        <w:rPr>
          <w:rFonts w:ascii="Times New Roman" w:hAnsi="Times New Roman"/>
          <w:b/>
        </w:rPr>
        <w:t>Порядок, место и срок подачи заявления</w:t>
      </w:r>
      <w:r>
        <w:rPr>
          <w:rFonts w:ascii="Times New Roman" w:hAnsi="Times New Roman"/>
        </w:rPr>
        <w:t>: заявление на участие в конкурсе принимается по адресу: МАУ города Покров «Бизнес-инкубатор» в течение 15</w:t>
      </w:r>
      <w:r w:rsidRPr="00C468CB">
        <w:rPr>
          <w:rFonts w:ascii="Times New Roman" w:hAnsi="Times New Roman"/>
        </w:rPr>
        <w:t xml:space="preserve"> дней с момента публикации информации в СМИ и на официальном городском сайте – до </w:t>
      </w:r>
      <w:r>
        <w:rPr>
          <w:rFonts w:ascii="Times New Roman" w:hAnsi="Times New Roman"/>
        </w:rPr>
        <w:t>31</w:t>
      </w:r>
      <w:r w:rsidRPr="00DA37A9">
        <w:rPr>
          <w:rFonts w:ascii="Times New Roman" w:hAnsi="Times New Roman"/>
        </w:rPr>
        <w:t>октября 2011года.</w:t>
      </w:r>
    </w:p>
    <w:p w:rsidR="007E5E82" w:rsidRDefault="007E5E82" w:rsidP="0069180A">
      <w:pPr>
        <w:spacing w:line="240" w:lineRule="auto"/>
        <w:rPr>
          <w:rFonts w:ascii="Times New Roman" w:hAnsi="Times New Roman"/>
          <w:color w:val="000000"/>
        </w:rPr>
      </w:pPr>
      <w:r w:rsidRPr="00DA37A9">
        <w:rPr>
          <w:rFonts w:ascii="Times New Roman" w:hAnsi="Times New Roman"/>
          <w:b/>
        </w:rPr>
        <w:t>Дата и время проведения конкурсного отбора</w:t>
      </w:r>
      <w:r w:rsidRPr="00DA37A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0</w:t>
      </w:r>
      <w:r w:rsidRPr="00DA37A9">
        <w:rPr>
          <w:rFonts w:ascii="Times New Roman" w:hAnsi="Times New Roman"/>
        </w:rPr>
        <w:t>2</w:t>
      </w:r>
      <w:r>
        <w:rPr>
          <w:rFonts w:ascii="Times New Roman" w:hAnsi="Times New Roman"/>
        </w:rPr>
        <w:t>н</w:t>
      </w:r>
      <w:r w:rsidRPr="00DA37A9">
        <w:rPr>
          <w:rFonts w:ascii="Times New Roman" w:hAnsi="Times New Roman"/>
        </w:rPr>
        <w:t>оября</w:t>
      </w:r>
      <w:r w:rsidRPr="00DA37A9">
        <w:rPr>
          <w:rFonts w:ascii="Times New Roman" w:hAnsi="Times New Roman"/>
          <w:color w:val="000000"/>
        </w:rPr>
        <w:t xml:space="preserve"> 2011года, 15 часов 00 минут по</w:t>
      </w:r>
      <w:r w:rsidRPr="002605E9">
        <w:rPr>
          <w:rFonts w:ascii="Times New Roman" w:hAnsi="Times New Roman"/>
          <w:color w:val="000000"/>
        </w:rPr>
        <w:t xml:space="preserve"> московскому времени.</w:t>
      </w:r>
    </w:p>
    <w:p w:rsidR="007E5E82" w:rsidRDefault="007E5E82" w:rsidP="0069180A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К</w:t>
      </w:r>
      <w:r w:rsidRPr="002605E9">
        <w:rPr>
          <w:rFonts w:ascii="Times New Roman" w:hAnsi="Times New Roman"/>
          <w:b/>
          <w:color w:val="000000"/>
        </w:rPr>
        <w:t>ритерии отбора</w:t>
      </w:r>
      <w:r>
        <w:rPr>
          <w:rFonts w:ascii="Times New Roman" w:hAnsi="Times New Roman"/>
          <w:color w:val="000000"/>
        </w:rPr>
        <w:t>.</w:t>
      </w:r>
    </w:p>
    <w:p w:rsidR="007E5E82" w:rsidRPr="00671199" w:rsidRDefault="007E5E82" w:rsidP="0069180A">
      <w:pPr>
        <w:tabs>
          <w:tab w:val="left" w:pos="-18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71199">
        <w:rPr>
          <w:rFonts w:ascii="Times New Roman" w:hAnsi="Times New Roman"/>
        </w:rPr>
        <w:t xml:space="preserve">.    Критерии оценки представленных заявок на право оказания услуг </w:t>
      </w:r>
      <w:r>
        <w:rPr>
          <w:rFonts w:ascii="Times New Roman" w:hAnsi="Times New Roman"/>
        </w:rPr>
        <w:t>резиде</w:t>
      </w:r>
      <w:r w:rsidRPr="00671199">
        <w:rPr>
          <w:rFonts w:ascii="Times New Roman" w:hAnsi="Times New Roman"/>
        </w:rPr>
        <w:t>нтам МАУ города Покров «Бизнес-инкубатор»:</w:t>
      </w:r>
    </w:p>
    <w:p w:rsidR="007E5E82" w:rsidRPr="00671199" w:rsidRDefault="007E5E82" w:rsidP="0069180A">
      <w:pPr>
        <w:tabs>
          <w:tab w:val="left" w:pos="-18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1.1.Н</w:t>
      </w:r>
      <w:r w:rsidRPr="00671199">
        <w:rPr>
          <w:rFonts w:ascii="Times New Roman" w:hAnsi="Times New Roman"/>
        </w:rPr>
        <w:t>аличие собственной программы по оказанию услуг</w:t>
      </w:r>
      <w:r>
        <w:rPr>
          <w:rFonts w:ascii="Times New Roman" w:hAnsi="Times New Roman"/>
        </w:rPr>
        <w:t xml:space="preserve"> субъектам предпринимательства.</w:t>
      </w:r>
    </w:p>
    <w:p w:rsidR="007E5E82" w:rsidRPr="00671199" w:rsidRDefault="007E5E82" w:rsidP="0069180A">
      <w:pPr>
        <w:tabs>
          <w:tab w:val="left" w:pos="-18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К</w:t>
      </w:r>
      <w:r w:rsidRPr="00671199">
        <w:rPr>
          <w:rFonts w:ascii="Times New Roman" w:hAnsi="Times New Roman"/>
        </w:rPr>
        <w:t>валификация персонала, подтверждаемая соответствую</w:t>
      </w:r>
      <w:r>
        <w:rPr>
          <w:rFonts w:ascii="Times New Roman" w:hAnsi="Times New Roman"/>
        </w:rPr>
        <w:t>щими образовательными дипломами.</w:t>
      </w:r>
    </w:p>
    <w:p w:rsidR="007E5E82" w:rsidRPr="00671199" w:rsidRDefault="007E5E82" w:rsidP="0069180A">
      <w:pPr>
        <w:tabs>
          <w:tab w:val="left" w:pos="-18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2.3.О</w:t>
      </w:r>
      <w:r w:rsidRPr="00671199">
        <w:rPr>
          <w:rFonts w:ascii="Times New Roman" w:hAnsi="Times New Roman"/>
        </w:rPr>
        <w:t>пыт работы (срок)</w:t>
      </w:r>
      <w:r>
        <w:rPr>
          <w:rFonts w:ascii="Times New Roman" w:hAnsi="Times New Roman"/>
        </w:rPr>
        <w:t xml:space="preserve"> оказания соответствующих услуг.</w:t>
      </w:r>
    </w:p>
    <w:p w:rsidR="007E5E82" w:rsidRDefault="007E5E82" w:rsidP="0069180A">
      <w:pPr>
        <w:tabs>
          <w:tab w:val="left" w:pos="-18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2.4.Н</w:t>
      </w:r>
      <w:r w:rsidRPr="00671199">
        <w:rPr>
          <w:rFonts w:ascii="Times New Roman" w:hAnsi="Times New Roman"/>
        </w:rPr>
        <w:t>аличие филиальной сети.</w:t>
      </w:r>
    </w:p>
    <w:p w:rsidR="007E5E82" w:rsidRDefault="007E5E82" w:rsidP="0069180A">
      <w:pPr>
        <w:tabs>
          <w:tab w:val="left" w:pos="-180"/>
        </w:tabs>
        <w:spacing w:line="240" w:lineRule="auto"/>
        <w:jc w:val="both"/>
        <w:rPr>
          <w:rFonts w:ascii="Times New Roman" w:hAnsi="Times New Roman"/>
        </w:rPr>
      </w:pPr>
      <w:r w:rsidRPr="00D954E3">
        <w:rPr>
          <w:rFonts w:ascii="Times New Roman" w:hAnsi="Times New Roman"/>
          <w:b/>
        </w:rPr>
        <w:t>Перечень документов, предоставляемых на конкурс</w:t>
      </w:r>
      <w:r>
        <w:rPr>
          <w:rFonts w:ascii="Times New Roman" w:hAnsi="Times New Roman"/>
        </w:rPr>
        <w:t>:</w:t>
      </w:r>
    </w:p>
    <w:p w:rsidR="007E5E82" w:rsidRPr="00D954E3" w:rsidRDefault="007E5E82" w:rsidP="0069180A">
      <w:pPr>
        <w:tabs>
          <w:tab w:val="left" w:pos="-180"/>
        </w:tabs>
        <w:spacing w:line="240" w:lineRule="auto"/>
        <w:jc w:val="both"/>
        <w:rPr>
          <w:rFonts w:ascii="Times New Roman" w:hAnsi="Times New Roman"/>
        </w:rPr>
      </w:pPr>
      <w:r w:rsidRPr="00D954E3">
        <w:rPr>
          <w:rFonts w:ascii="Times New Roman" w:hAnsi="Times New Roman"/>
        </w:rPr>
        <w:t xml:space="preserve">     Перечень  документов, необходимый для участия в конкурсном отборе организаций на оказание услуг предпринимателям – </w:t>
      </w:r>
      <w:r>
        <w:rPr>
          <w:rFonts w:ascii="Times New Roman" w:hAnsi="Times New Roman"/>
        </w:rPr>
        <w:t>резид</w:t>
      </w:r>
      <w:r w:rsidRPr="00D954E3">
        <w:rPr>
          <w:rFonts w:ascii="Times New Roman" w:hAnsi="Times New Roman"/>
        </w:rPr>
        <w:t>ентам МАУ города Покров «Бизнес-инкубатор»:</w:t>
      </w:r>
    </w:p>
    <w:p w:rsidR="007E5E82" w:rsidRPr="00D954E3" w:rsidRDefault="007E5E82" w:rsidP="0069180A">
      <w:pPr>
        <w:spacing w:line="240" w:lineRule="auto"/>
        <w:jc w:val="both"/>
        <w:rPr>
          <w:rFonts w:ascii="Times New Roman" w:hAnsi="Times New Roman"/>
        </w:rPr>
      </w:pPr>
      <w:r w:rsidRPr="00D954E3">
        <w:rPr>
          <w:rFonts w:ascii="Times New Roman" w:hAnsi="Times New Roman"/>
        </w:rPr>
        <w:t>- заявку на участие в конкурсном отборе (</w:t>
      </w:r>
      <w:hyperlink r:id="rId6" w:history="1">
        <w:r w:rsidRPr="004756FA">
          <w:rPr>
            <w:rStyle w:val="Hyperlink"/>
            <w:rFonts w:ascii="Times New Roman" w:hAnsi="Times New Roman"/>
          </w:rPr>
          <w:t>Приложение 3</w:t>
        </w:r>
      </w:hyperlink>
      <w:r w:rsidRPr="00D954E3">
        <w:rPr>
          <w:rFonts w:ascii="Times New Roman" w:hAnsi="Times New Roman"/>
        </w:rPr>
        <w:t xml:space="preserve"> к Положению о порядке оказания услуг МАУ города Покров «Бизнес-инкубатор»</w:t>
      </w:r>
      <w:r w:rsidRPr="00A40AF0">
        <w:rPr>
          <w:rFonts w:ascii="Times New Roman" w:hAnsi="Times New Roman"/>
        </w:rPr>
        <w:t>утвержденного Постановлением главы города от 26.08.2010 года № 276 «О создании муниципального автономного учреждения города Покров «Бизнес-инкубатор»);</w:t>
      </w:r>
    </w:p>
    <w:p w:rsidR="007E5E82" w:rsidRPr="00D954E3" w:rsidRDefault="007E5E82" w:rsidP="0069180A">
      <w:pPr>
        <w:spacing w:line="240" w:lineRule="auto"/>
        <w:jc w:val="both"/>
        <w:rPr>
          <w:rFonts w:ascii="Times New Roman" w:hAnsi="Times New Roman"/>
        </w:rPr>
      </w:pPr>
      <w:r w:rsidRPr="00D954E3">
        <w:rPr>
          <w:rFonts w:ascii="Times New Roman" w:hAnsi="Times New Roman"/>
        </w:rPr>
        <w:t>- документ, свидетельствующий о государственной регистрации в качестве индивидуального предпринимателя и/или юридического лица (копию);</w:t>
      </w:r>
    </w:p>
    <w:p w:rsidR="007E5E82" w:rsidRPr="00D954E3" w:rsidRDefault="007E5E82" w:rsidP="0069180A">
      <w:pPr>
        <w:spacing w:line="240" w:lineRule="auto"/>
        <w:jc w:val="both"/>
        <w:rPr>
          <w:rFonts w:ascii="Times New Roman" w:hAnsi="Times New Roman"/>
        </w:rPr>
      </w:pPr>
      <w:r w:rsidRPr="00D954E3">
        <w:rPr>
          <w:rFonts w:ascii="Times New Roman" w:hAnsi="Times New Roman"/>
        </w:rPr>
        <w:t>- копия Устава юридического лица;</w:t>
      </w:r>
    </w:p>
    <w:p w:rsidR="007E5E82" w:rsidRPr="00D954E3" w:rsidRDefault="007E5E82" w:rsidP="0069180A">
      <w:pPr>
        <w:spacing w:line="240" w:lineRule="auto"/>
        <w:jc w:val="both"/>
        <w:rPr>
          <w:rFonts w:ascii="Times New Roman" w:hAnsi="Times New Roman"/>
        </w:rPr>
      </w:pPr>
      <w:r w:rsidRPr="00D954E3">
        <w:rPr>
          <w:rFonts w:ascii="Times New Roman" w:hAnsi="Times New Roman"/>
        </w:rPr>
        <w:t>- справку из налогового органа об отсутствии просроченной задолженности в бюджеты всех уровней и внебюджетные фонды;</w:t>
      </w:r>
    </w:p>
    <w:p w:rsidR="007E5E82" w:rsidRDefault="007E5E82" w:rsidP="0069180A">
      <w:pPr>
        <w:spacing w:line="240" w:lineRule="auto"/>
        <w:jc w:val="both"/>
        <w:rPr>
          <w:rFonts w:ascii="Times New Roman" w:hAnsi="Times New Roman"/>
        </w:rPr>
      </w:pPr>
      <w:r w:rsidRPr="00D954E3">
        <w:rPr>
          <w:rFonts w:ascii="Times New Roman" w:hAnsi="Times New Roman"/>
        </w:rPr>
        <w:t>- справку, заверенную руководителем организации (индивидуальным предпринимателем) об отсутствии з</w:t>
      </w:r>
      <w:bookmarkStart w:id="0" w:name="_GoBack"/>
      <w:bookmarkEnd w:id="0"/>
      <w:r w:rsidRPr="00D954E3">
        <w:rPr>
          <w:rFonts w:ascii="Times New Roman" w:hAnsi="Times New Roman"/>
        </w:rPr>
        <w:t>адолженности по заработной плате</w:t>
      </w:r>
      <w:r>
        <w:rPr>
          <w:rFonts w:ascii="Times New Roman" w:hAnsi="Times New Roman"/>
        </w:rPr>
        <w:t>;</w:t>
      </w:r>
    </w:p>
    <w:p w:rsidR="007E5E82" w:rsidRDefault="007E5E82" w:rsidP="0069180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нахождении организации в другом населенном пункте предоставить предложения по осуществлению работы с предпринимателями;</w:t>
      </w:r>
    </w:p>
    <w:p w:rsidR="007E5E82" w:rsidRDefault="007E5E82" w:rsidP="0069180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котировочная заявка (</w:t>
      </w:r>
      <w:hyperlink r:id="rId7" w:history="1">
        <w:r w:rsidRPr="004756FA">
          <w:rPr>
            <w:rStyle w:val="Hyperlink"/>
            <w:rFonts w:ascii="Times New Roman" w:hAnsi="Times New Roman"/>
          </w:rPr>
          <w:t>Приложение 1</w:t>
        </w:r>
      </w:hyperlink>
      <w:r>
        <w:rPr>
          <w:rFonts w:ascii="Times New Roman" w:hAnsi="Times New Roman"/>
        </w:rPr>
        <w:t xml:space="preserve"> к Извещению о проведении конкурсного отбора организаций на оказание услуг предпринимателям – клиентам МАУ города Покров «Бизнес-инкубатор».</w:t>
      </w:r>
    </w:p>
    <w:p w:rsidR="007E5E82" w:rsidRPr="00D954E3" w:rsidRDefault="007E5E82" w:rsidP="00EC4ACE">
      <w:pPr>
        <w:spacing w:line="240" w:lineRule="auto"/>
        <w:jc w:val="both"/>
        <w:rPr>
          <w:rFonts w:ascii="Times New Roman" w:hAnsi="Times New Roman"/>
        </w:rPr>
      </w:pPr>
      <w:r w:rsidRPr="004C4C85">
        <w:rPr>
          <w:rFonts w:ascii="Times New Roman" w:hAnsi="Times New Roman"/>
        </w:rPr>
        <w:t xml:space="preserve">Конкурсную документацию можно получить в </w:t>
      </w:r>
      <w:r>
        <w:rPr>
          <w:rFonts w:ascii="Times New Roman" w:hAnsi="Times New Roman"/>
        </w:rPr>
        <w:t>МАУ города Покров «Бизнес-инкубатор»</w:t>
      </w:r>
      <w:r w:rsidRPr="004C4C85">
        <w:rPr>
          <w:rFonts w:ascii="Times New Roman" w:hAnsi="Times New Roman"/>
        </w:rPr>
        <w:t xml:space="preserve"> в течение всего срока (до </w:t>
      </w:r>
      <w:r>
        <w:rPr>
          <w:rFonts w:ascii="Times New Roman" w:hAnsi="Times New Roman"/>
        </w:rPr>
        <w:t>31</w:t>
      </w:r>
      <w:r w:rsidRPr="004C4C85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Pr="004C4C8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1</w:t>
      </w:r>
      <w:r w:rsidRPr="004C4C85">
        <w:rPr>
          <w:rFonts w:ascii="Times New Roman" w:hAnsi="Times New Roman"/>
        </w:rPr>
        <w:t xml:space="preserve"> года) подачи заявок на участие в конкурсе, по адресу: </w:t>
      </w:r>
      <w:r>
        <w:rPr>
          <w:rFonts w:ascii="Times New Roman" w:hAnsi="Times New Roman"/>
        </w:rPr>
        <w:t>город Покров</w:t>
      </w:r>
      <w:r w:rsidRPr="004C4C85">
        <w:rPr>
          <w:rFonts w:ascii="Times New Roman" w:hAnsi="Times New Roman"/>
        </w:rPr>
        <w:t xml:space="preserve">, улица </w:t>
      </w:r>
      <w:r>
        <w:rPr>
          <w:rFonts w:ascii="Times New Roman" w:hAnsi="Times New Roman"/>
        </w:rPr>
        <w:t>Ленина</w:t>
      </w:r>
      <w:r w:rsidRPr="004C4C85">
        <w:rPr>
          <w:rFonts w:ascii="Times New Roman" w:hAnsi="Times New Roman"/>
        </w:rPr>
        <w:t>, дом 2</w:t>
      </w:r>
      <w:r>
        <w:rPr>
          <w:rFonts w:ascii="Times New Roman" w:hAnsi="Times New Roman"/>
        </w:rPr>
        <w:t>4</w:t>
      </w:r>
      <w:r w:rsidRPr="004C4C85">
        <w:rPr>
          <w:rFonts w:ascii="Times New Roman" w:hAnsi="Times New Roman"/>
        </w:rPr>
        <w:t>, в рабочие дни с 8:00 до 12:00 и с 13:00 до 17:00 по московскому времени</w:t>
      </w:r>
      <w:r>
        <w:rPr>
          <w:rFonts w:ascii="Times New Roman" w:hAnsi="Times New Roman"/>
        </w:rPr>
        <w:t xml:space="preserve">, либо на официальном сайте </w:t>
      </w:r>
      <w:hyperlink r:id="rId8" w:history="1">
        <w:r w:rsidRPr="000B020C">
          <w:rPr>
            <w:rStyle w:val="Hyperlink"/>
            <w:rFonts w:ascii="Times New Roman" w:hAnsi="Times New Roman"/>
            <w:lang w:val="en-US"/>
          </w:rPr>
          <w:t>www</w:t>
        </w:r>
        <w:r w:rsidRPr="000B020C">
          <w:rPr>
            <w:rStyle w:val="Hyperlink"/>
            <w:rFonts w:ascii="Times New Roman" w:hAnsi="Times New Roman"/>
          </w:rPr>
          <w:t>.</w:t>
        </w:r>
        <w:r w:rsidRPr="000B020C">
          <w:rPr>
            <w:rStyle w:val="Hyperlink"/>
            <w:rFonts w:ascii="Times New Roman" w:hAnsi="Times New Roman"/>
            <w:lang w:val="en-US"/>
          </w:rPr>
          <w:t>pokrovcity</w:t>
        </w:r>
        <w:r w:rsidRPr="000B020C">
          <w:rPr>
            <w:rStyle w:val="Hyperlink"/>
            <w:rFonts w:ascii="Times New Roman" w:hAnsi="Times New Roman"/>
          </w:rPr>
          <w:t>.</w:t>
        </w:r>
        <w:r w:rsidRPr="000B020C">
          <w:rPr>
            <w:rStyle w:val="Hyperlink"/>
            <w:rFonts w:ascii="Times New Roman" w:hAnsi="Times New Roman"/>
            <w:lang w:val="en-US"/>
          </w:rPr>
          <w:t>ru</w:t>
        </w:r>
      </w:hyperlink>
      <w:r>
        <w:rPr>
          <w:rStyle w:val="Hyperlink"/>
          <w:rFonts w:ascii="Times New Roman" w:hAnsi="Times New Roman"/>
        </w:rPr>
        <w:t>.</w:t>
      </w:r>
    </w:p>
    <w:p w:rsidR="007E5E82" w:rsidRDefault="007E5E82" w:rsidP="00DA37A9">
      <w:pPr>
        <w:spacing w:line="240" w:lineRule="auto"/>
        <w:jc w:val="both"/>
        <w:rPr>
          <w:rFonts w:ascii="Times New Roman" w:hAnsi="Times New Roman"/>
        </w:rPr>
      </w:pPr>
      <w:r w:rsidRPr="0069180A">
        <w:rPr>
          <w:rFonts w:ascii="Times New Roman" w:hAnsi="Times New Roman"/>
        </w:rPr>
        <w:t>Требования к документам, входящим в конкурсную заявку: документы должны быть  прошиты, пронумерованы и скреплены печатью (при её наличии). К конкурсной заявке должна быть приложена опись представленных на конкурс документов, подписанная участником конкурса. Участники конкурса запечатывают документы, входящие в конкурсную заявку, в конверт, на котором указываются:</w:t>
      </w:r>
    </w:p>
    <w:p w:rsidR="007E5E82" w:rsidRPr="0069180A" w:rsidRDefault="007E5E82" w:rsidP="0069180A">
      <w:pPr>
        <w:spacing w:line="240" w:lineRule="auto"/>
        <w:rPr>
          <w:rFonts w:ascii="Times New Roman" w:hAnsi="Times New Roman"/>
        </w:rPr>
      </w:pPr>
      <w:r w:rsidRPr="0069180A">
        <w:rPr>
          <w:rFonts w:ascii="Times New Roman" w:hAnsi="Times New Roman"/>
        </w:rPr>
        <w:t>- адрес организатора;</w:t>
      </w:r>
    </w:p>
    <w:p w:rsidR="007E5E82" w:rsidRPr="0069180A" w:rsidRDefault="007E5E82" w:rsidP="00DA37A9">
      <w:pPr>
        <w:spacing w:line="240" w:lineRule="auto"/>
        <w:jc w:val="both"/>
        <w:rPr>
          <w:rFonts w:ascii="Times New Roman" w:hAnsi="Times New Roman"/>
        </w:rPr>
      </w:pPr>
      <w:r w:rsidRPr="0069180A">
        <w:rPr>
          <w:rFonts w:ascii="Times New Roman" w:hAnsi="Times New Roman"/>
        </w:rPr>
        <w:t xml:space="preserve">- надпись « на конкурс по </w:t>
      </w:r>
      <w:r w:rsidRPr="0069180A">
        <w:rPr>
          <w:rFonts w:ascii="Times New Roman" w:hAnsi="Times New Roman"/>
          <w:color w:val="000000"/>
        </w:rPr>
        <w:t>отбору организаций на оказание услуг предпринимателям – клиентам МАУ города Покров «Бизнес-инкубатор»</w:t>
      </w:r>
      <w:r w:rsidRPr="0069180A">
        <w:rPr>
          <w:rFonts w:ascii="Times New Roman" w:hAnsi="Times New Roman"/>
        </w:rPr>
        <w:t>;</w:t>
      </w:r>
    </w:p>
    <w:p w:rsidR="007E5E82" w:rsidRPr="0069180A" w:rsidRDefault="007E5E82" w:rsidP="00DA37A9">
      <w:pPr>
        <w:spacing w:line="240" w:lineRule="auto"/>
        <w:jc w:val="both"/>
        <w:rPr>
          <w:rFonts w:ascii="Times New Roman" w:hAnsi="Times New Roman"/>
        </w:rPr>
      </w:pPr>
      <w:r w:rsidRPr="0069180A">
        <w:rPr>
          <w:rFonts w:ascii="Times New Roman" w:hAnsi="Times New Roman"/>
        </w:rPr>
        <w:t>- наименование, юридический и почтовый адреса субъекта малого или среднего предпринимательства. Если конверт не опечатан и не помечен в соответствии с указанными требованиями, организатор не несёт ответственности в случае его утери.</w:t>
      </w:r>
    </w:p>
    <w:p w:rsidR="007E5E82" w:rsidRDefault="007E5E82" w:rsidP="0005413B">
      <w:pPr>
        <w:pStyle w:val="ListParagraph"/>
        <w:rPr>
          <w:rFonts w:ascii="Times New Roman" w:hAnsi="Times New Roman"/>
        </w:rPr>
      </w:pPr>
    </w:p>
    <w:p w:rsidR="007E5E82" w:rsidRDefault="007E5E82" w:rsidP="0005413B">
      <w:pPr>
        <w:pStyle w:val="ListParagraph"/>
        <w:rPr>
          <w:rFonts w:ascii="Times New Roman" w:hAnsi="Times New Roman"/>
        </w:rPr>
      </w:pPr>
    </w:p>
    <w:sectPr w:rsidR="007E5E82" w:rsidSect="00344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4410"/>
    <w:multiLevelType w:val="hybridMultilevel"/>
    <w:tmpl w:val="A83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46B"/>
    <w:rsid w:val="0005413B"/>
    <w:rsid w:val="000B020C"/>
    <w:rsid w:val="001155FE"/>
    <w:rsid w:val="001B3F06"/>
    <w:rsid w:val="00232393"/>
    <w:rsid w:val="002519CD"/>
    <w:rsid w:val="002605E9"/>
    <w:rsid w:val="002E1FA6"/>
    <w:rsid w:val="00332752"/>
    <w:rsid w:val="00344857"/>
    <w:rsid w:val="003E4168"/>
    <w:rsid w:val="00403CEC"/>
    <w:rsid w:val="0043351F"/>
    <w:rsid w:val="004756FA"/>
    <w:rsid w:val="004C4C85"/>
    <w:rsid w:val="004E6B53"/>
    <w:rsid w:val="005862D5"/>
    <w:rsid w:val="005D6EAC"/>
    <w:rsid w:val="00647895"/>
    <w:rsid w:val="00666345"/>
    <w:rsid w:val="00671199"/>
    <w:rsid w:val="0069180A"/>
    <w:rsid w:val="00721677"/>
    <w:rsid w:val="00723DBE"/>
    <w:rsid w:val="0076472C"/>
    <w:rsid w:val="007874F8"/>
    <w:rsid w:val="00792C38"/>
    <w:rsid w:val="007971AD"/>
    <w:rsid w:val="007E5E82"/>
    <w:rsid w:val="008C7C3D"/>
    <w:rsid w:val="008F0368"/>
    <w:rsid w:val="00907D3B"/>
    <w:rsid w:val="0091065E"/>
    <w:rsid w:val="009422DC"/>
    <w:rsid w:val="009705FB"/>
    <w:rsid w:val="00A03010"/>
    <w:rsid w:val="00A33A48"/>
    <w:rsid w:val="00A40AF0"/>
    <w:rsid w:val="00A53BC7"/>
    <w:rsid w:val="00A84A8E"/>
    <w:rsid w:val="00AC7692"/>
    <w:rsid w:val="00AD54E8"/>
    <w:rsid w:val="00AD6353"/>
    <w:rsid w:val="00B23B2A"/>
    <w:rsid w:val="00B52532"/>
    <w:rsid w:val="00B70822"/>
    <w:rsid w:val="00C468CB"/>
    <w:rsid w:val="00C46912"/>
    <w:rsid w:val="00C72836"/>
    <w:rsid w:val="00CF63F4"/>
    <w:rsid w:val="00D00435"/>
    <w:rsid w:val="00D2696F"/>
    <w:rsid w:val="00D35F34"/>
    <w:rsid w:val="00D9035C"/>
    <w:rsid w:val="00D954E3"/>
    <w:rsid w:val="00DA37A9"/>
    <w:rsid w:val="00DA502F"/>
    <w:rsid w:val="00DB637D"/>
    <w:rsid w:val="00DF6104"/>
    <w:rsid w:val="00E2681C"/>
    <w:rsid w:val="00E27482"/>
    <w:rsid w:val="00E81650"/>
    <w:rsid w:val="00E926E5"/>
    <w:rsid w:val="00EA32B6"/>
    <w:rsid w:val="00EB06D4"/>
    <w:rsid w:val="00EC4ACE"/>
    <w:rsid w:val="00F33B21"/>
    <w:rsid w:val="00F4054E"/>
    <w:rsid w:val="00F4646B"/>
    <w:rsid w:val="00F5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06D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05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prilog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rilog3.doc" TargetMode="External"/><Relationship Id="rId5" Type="http://schemas.openxmlformats.org/officeDocument/2006/relationships/hyperlink" Target="http://www.pokrovci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661</Words>
  <Characters>3769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NovikovAA</cp:lastModifiedBy>
  <cp:revision>11</cp:revision>
  <dcterms:created xsi:type="dcterms:W3CDTF">2011-10-04T05:33:00Z</dcterms:created>
  <dcterms:modified xsi:type="dcterms:W3CDTF">2011-10-14T12:26:00Z</dcterms:modified>
</cp:coreProperties>
</file>